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C0" w:rsidRPr="0050347C" w:rsidRDefault="006B79C0" w:rsidP="007A70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50347C">
        <w:rPr>
          <w:b/>
          <w:sz w:val="32"/>
          <w:szCs w:val="32"/>
        </w:rPr>
        <w:t>Студія „Іменник”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</w:t>
      </w:r>
      <w:r w:rsidRPr="0050347C">
        <w:rPr>
          <w:b/>
          <w:sz w:val="32"/>
          <w:szCs w:val="32"/>
        </w:rPr>
        <w:t xml:space="preserve">Урок – програма телепередач у 6 класі </w:t>
      </w:r>
    </w:p>
    <w:p w:rsidR="006B79C0" w:rsidRPr="0050347C" w:rsidRDefault="006B79C0" w:rsidP="007A7021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Тема:</w:t>
      </w:r>
      <w:r w:rsidRPr="0050347C">
        <w:rPr>
          <w:b/>
          <w:sz w:val="32"/>
          <w:szCs w:val="32"/>
        </w:rPr>
        <w:t xml:space="preserve"> Узагальнення і систематизація знань з теми „Іменник”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Мета: узагальнити й систематизувати знання учнів із теми „Іменник” ;розвивати вміння аналізувати мовний матеріал ;перевірити рівень навчальних досягнень із даної теми;розвивати творчі здібності школярів ; виховувати любов до Батьківщини,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рідного слова.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Обладнання: комп’ютер,схема етапів уроку;картки.</w:t>
      </w:r>
    </w:p>
    <w:p w:rsidR="006B79C0" w:rsidRPr="0050347C" w:rsidRDefault="006B79C0" w:rsidP="007A7021">
      <w:pPr>
        <w:rPr>
          <w:b/>
          <w:sz w:val="32"/>
          <w:szCs w:val="32"/>
        </w:rPr>
      </w:pPr>
    </w:p>
    <w:p w:rsidR="006B79C0" w:rsidRPr="0050347C" w:rsidRDefault="006B79C0" w:rsidP="007A70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Pr="0050347C">
        <w:rPr>
          <w:b/>
          <w:sz w:val="32"/>
          <w:szCs w:val="32"/>
        </w:rPr>
        <w:t>Хід уроку</w:t>
      </w:r>
    </w:p>
    <w:p w:rsidR="006B79C0" w:rsidRDefault="006B79C0" w:rsidP="007A7021"/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>I Організація класу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Емоційна підготовка учнів до роботи на уроці.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>II Повідомлення теми й мети уроку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- Діти,ми з вами вивчили частину мови,яка є найуживанішою. Це іменник. Сьогодні на уроці ми підсумуємо й повторимо вивчений матеріал .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sz w:val="32"/>
          <w:szCs w:val="32"/>
        </w:rPr>
        <w:t xml:space="preserve"> </w:t>
      </w:r>
      <w:r w:rsidRPr="0050347C">
        <w:rPr>
          <w:b/>
          <w:sz w:val="32"/>
          <w:szCs w:val="32"/>
        </w:rPr>
        <w:t>- Запишіть тему уроку :”Узагальнення і систематизація знань з теми „Іменник”.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>III Мотивація навчальної діяльності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- Мета уроку узагальнити й систематизувати знання із теми „Іменник”; перевірити рівень ваших навчальних досягнень із даної теми. Протягом уроку ,застосовуючи свої знання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з теми , ви покажете вміння визначати іменник,його відмінок,рід , число,правильно вживати відмінкові форми різних відмін іменників.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Чи ви задумувались ,відкіль оті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У нашій мові зливки золоті?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Як намистинки,диво калинове –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Частини мови.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Який співець,поет,який письменник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Уперше слово вигадав – іменник?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Іменник взяв собі на плечі</w:t>
      </w:r>
    </w:p>
    <w:p w:rsidR="006B79C0" w:rsidRPr="0050347C" w:rsidRDefault="006B79C0" w:rsidP="007A7021">
      <w:pPr>
        <w:rPr>
          <w:b/>
          <w:sz w:val="32"/>
          <w:szCs w:val="32"/>
          <w:lang w:val="uk-UA"/>
        </w:rPr>
      </w:pPr>
      <w:r w:rsidRPr="0050347C">
        <w:rPr>
          <w:b/>
          <w:sz w:val="32"/>
          <w:szCs w:val="32"/>
        </w:rPr>
        <w:t xml:space="preserve"> Велике диво – визначати речі</w:t>
      </w:r>
      <w:r w:rsidRPr="0050347C">
        <w:rPr>
          <w:b/>
          <w:sz w:val="32"/>
          <w:szCs w:val="32"/>
          <w:lang w:val="uk-UA"/>
        </w:rPr>
        <w:t>.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sz w:val="32"/>
          <w:szCs w:val="32"/>
        </w:rPr>
        <w:t xml:space="preserve"> </w:t>
      </w:r>
      <w:r w:rsidRPr="0050347C">
        <w:rPr>
          <w:b/>
          <w:sz w:val="32"/>
          <w:szCs w:val="32"/>
        </w:rPr>
        <w:t>-Я теж вам бажаю отримати сьогодні лише бали високого рівня,адже урок наш незвичайний. Ми відвідаємо студію „Іменник” і візьмемо участь у наступних передачах :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~ Факти “Іменник”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~Актуальне інтерв’ю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~Свобода слова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~ Корисні поради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~Файна Юкрайна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~Битва екстрасенсів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~Служба розшуку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~Лото-забава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~Веселі перегони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~Рейтингова панорама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~Домашня школа</w:t>
      </w:r>
    </w:p>
    <w:p w:rsidR="006B79C0" w:rsidRPr="0050347C" w:rsidRDefault="006B79C0" w:rsidP="007A7021">
      <w:pPr>
        <w:rPr>
          <w:b/>
          <w:sz w:val="32"/>
          <w:szCs w:val="32"/>
        </w:rPr>
      </w:pP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>IV Узагальнення й систематизація вивченого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- Розпочинає роботу студії передача „Факти „Іменник””</w:t>
      </w:r>
    </w:p>
    <w:p w:rsidR="006B79C0" w:rsidRPr="0050347C" w:rsidRDefault="006B79C0" w:rsidP="007A7021">
      <w:pPr>
        <w:rPr>
          <w:sz w:val="32"/>
          <w:szCs w:val="32"/>
        </w:rPr>
      </w:pPr>
    </w:p>
    <w:p w:rsidR="006B79C0" w:rsidRPr="0050347C" w:rsidRDefault="006B79C0" w:rsidP="007A7021">
      <w:pPr>
        <w:rPr>
          <w:b/>
          <w:sz w:val="36"/>
          <w:szCs w:val="36"/>
        </w:rPr>
      </w:pPr>
      <w:r w:rsidRPr="0050347C">
        <w:rPr>
          <w:b/>
          <w:sz w:val="36"/>
          <w:szCs w:val="36"/>
        </w:rPr>
        <w:t>1.Факти „Іменник”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-Наші репортери підготували цікаві факти про іменник.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Повідомлення учнів: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--Назву іменник почали вживати з 1873 року. Її першим використав Омелян Партицький. Правопис 1926 року іменник називав речівником.</w:t>
      </w:r>
    </w:p>
    <w:p w:rsidR="006B79C0" w:rsidRPr="0050347C" w:rsidRDefault="006B79C0" w:rsidP="007A7021">
      <w:pPr>
        <w:rPr>
          <w:sz w:val="32"/>
          <w:szCs w:val="32"/>
        </w:rPr>
      </w:pP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>-- Випередити іменник у кількості слів неспроможна жодна частина мови. В 11-томному „Словнику української мови” нараховується близько 135 тис. слів. Серед них іменників майже половина. Порівняно з іменниками дієслів удвічі менше.</w:t>
      </w:r>
    </w:p>
    <w:p w:rsidR="006B79C0" w:rsidRPr="0050347C" w:rsidRDefault="006B79C0" w:rsidP="007A7021">
      <w:pPr>
        <w:rPr>
          <w:sz w:val="32"/>
          <w:szCs w:val="32"/>
        </w:rPr>
      </w:pP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>--Терміни „чоловічий”, „жіночий”, „середній” рід дісталися нам у спадок ще з часів V ст.. до н. е. Філософ Протагор запропонував поділити всі імена на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3 роди : чоловічий,жіночий,та речовий. Пізніше Арістотель запропонувати замінити останній термін – „середній рід”.</w:t>
      </w:r>
    </w:p>
    <w:p w:rsidR="006B79C0" w:rsidRPr="0050347C" w:rsidRDefault="006B79C0" w:rsidP="007A7021">
      <w:pPr>
        <w:rPr>
          <w:sz w:val="32"/>
          <w:szCs w:val="32"/>
        </w:rPr>
      </w:pP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>--Граматична дисциплінованість виявляється й у відмінках. Іменник має 7 відмінків. Учені нараховують різну кількість відмінків у сучасних мовах світу. Учений Колесов вважає,що їх близько 30. А датський лінгвіст визначив,що теоретично у мові могло б бути 216 різних відмінків.</w:t>
      </w:r>
    </w:p>
    <w:p w:rsidR="006B79C0" w:rsidRPr="0050347C" w:rsidRDefault="006B79C0" w:rsidP="007A7021">
      <w:pPr>
        <w:rPr>
          <w:sz w:val="32"/>
          <w:szCs w:val="32"/>
          <w:lang w:val="uk-UA"/>
        </w:rPr>
      </w:pPr>
      <w:r w:rsidRPr="0050347C">
        <w:rPr>
          <w:sz w:val="32"/>
          <w:szCs w:val="32"/>
        </w:rPr>
        <w:t xml:space="preserve"> -Дякуємо нашим репортерам,зарахуйте собі за повідомлення 3 бали.</w:t>
      </w:r>
    </w:p>
    <w:p w:rsidR="006B79C0" w:rsidRPr="0050347C" w:rsidRDefault="006B79C0" w:rsidP="007A7021">
      <w:pPr>
        <w:rPr>
          <w:b/>
          <w:sz w:val="36"/>
          <w:szCs w:val="36"/>
        </w:rPr>
      </w:pPr>
      <w:r w:rsidRPr="0050347C">
        <w:rPr>
          <w:b/>
          <w:sz w:val="36"/>
          <w:szCs w:val="36"/>
        </w:rPr>
        <w:t>2. Актуальне інтерв’ю ( фронтальне опитування)</w:t>
      </w:r>
    </w:p>
    <w:p w:rsidR="006B79C0" w:rsidRPr="007B4DFF" w:rsidRDefault="006B79C0" w:rsidP="007A7021">
      <w:pPr>
        <w:rPr>
          <w:b/>
          <w:sz w:val="32"/>
          <w:szCs w:val="32"/>
        </w:rPr>
      </w:pPr>
      <w:r w:rsidRPr="0050347C">
        <w:rPr>
          <w:sz w:val="32"/>
          <w:szCs w:val="32"/>
        </w:rPr>
        <w:t xml:space="preserve"> </w:t>
      </w:r>
      <w:r w:rsidRPr="007B4DFF">
        <w:rPr>
          <w:b/>
          <w:sz w:val="32"/>
          <w:szCs w:val="32"/>
        </w:rPr>
        <w:t>- А зараз настав час „Актуального інтерв’ю”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- Слово інтерв’ю пішло з англійської й означає „бесіда”.</w:t>
      </w:r>
    </w:p>
    <w:p w:rsidR="006B79C0" w:rsidRPr="007B4DFF" w:rsidRDefault="006B79C0" w:rsidP="007A7021">
      <w:pPr>
        <w:rPr>
          <w:b/>
          <w:sz w:val="32"/>
          <w:szCs w:val="32"/>
        </w:rPr>
      </w:pPr>
      <w:r w:rsidRPr="007B4DFF">
        <w:rPr>
          <w:b/>
          <w:sz w:val="32"/>
          <w:szCs w:val="32"/>
          <w:lang w:val="uk-UA"/>
        </w:rPr>
        <w:t>Я з</w:t>
      </w:r>
      <w:r w:rsidRPr="007B4DFF">
        <w:rPr>
          <w:b/>
          <w:sz w:val="32"/>
          <w:szCs w:val="32"/>
        </w:rPr>
        <w:t>адам вам декілька запитань з теми „Іменник”.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-За кожну правильну відповідь зараховуйте собі 1 бал.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1.Яка частина мови називається іменником?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2.Як змінюються іменники?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3.Чи змінюється іменник за родами?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4.Які іменники належать до іменників спільного роду?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5.Назвіть відміни іменників та іменники,які до них належать.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6.Які іменники не належать до жодної відміни?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7.Які є способи творення іменників ?</w:t>
      </w:r>
    </w:p>
    <w:p w:rsidR="006B79C0" w:rsidRPr="007B4DFF" w:rsidRDefault="006B79C0" w:rsidP="007A702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7B4DFF">
        <w:rPr>
          <w:b/>
          <w:sz w:val="32"/>
          <w:szCs w:val="32"/>
        </w:rPr>
        <w:t>- Дякую  тим ,хто взяв участь в інтерв’ю.</w:t>
      </w:r>
    </w:p>
    <w:p w:rsidR="006B79C0" w:rsidRPr="0050347C" w:rsidRDefault="006B79C0" w:rsidP="007A7021">
      <w:pPr>
        <w:rPr>
          <w:b/>
          <w:sz w:val="36"/>
          <w:szCs w:val="36"/>
        </w:rPr>
      </w:pPr>
      <w:r w:rsidRPr="0050347C">
        <w:rPr>
          <w:b/>
          <w:sz w:val="36"/>
          <w:szCs w:val="36"/>
        </w:rPr>
        <w:t>9. Наступна передача студії „Іменник” – „Свобода слова” (перевірка д.з.)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- Минулого уроку ми вивчали написання та відмінювання чоловічих і жіночих</w:t>
      </w:r>
      <w:r>
        <w:rPr>
          <w:sz w:val="32"/>
          <w:szCs w:val="32"/>
          <w:lang w:val="uk-UA"/>
        </w:rPr>
        <w:t xml:space="preserve"> </w:t>
      </w:r>
      <w:r w:rsidRPr="0050347C">
        <w:rPr>
          <w:sz w:val="32"/>
          <w:szCs w:val="32"/>
        </w:rPr>
        <w:t xml:space="preserve"> імен по батькові .</w:t>
      </w:r>
    </w:p>
    <w:p w:rsidR="006B79C0" w:rsidRPr="00B611F2" w:rsidRDefault="006B79C0" w:rsidP="007A7021">
      <w:pPr>
        <w:rPr>
          <w:b/>
          <w:sz w:val="32"/>
          <w:szCs w:val="32"/>
        </w:rPr>
      </w:pPr>
      <w:r w:rsidRPr="0050347C">
        <w:rPr>
          <w:sz w:val="32"/>
          <w:szCs w:val="32"/>
        </w:rPr>
        <w:t xml:space="preserve"> </w:t>
      </w:r>
      <w:r w:rsidRPr="00B611F2">
        <w:rPr>
          <w:b/>
          <w:sz w:val="32"/>
          <w:szCs w:val="32"/>
        </w:rPr>
        <w:t>- Вдома ви підготували твір-мініатюру „Мій родовід”,використавши імена по батькові своїх рідних.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Пропоную бажаючим прочитати свої твори,пояснити написання імен по батькові.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( Учні зачитують твори, пояснюють особливості написання та відмінювання чоловічих і жіночих імен по батькові .)</w:t>
      </w:r>
    </w:p>
    <w:p w:rsidR="006B79C0" w:rsidRPr="0050347C" w:rsidRDefault="006B79C0" w:rsidP="007A7021">
      <w:pPr>
        <w:rPr>
          <w:b/>
          <w:sz w:val="36"/>
          <w:szCs w:val="36"/>
        </w:rPr>
      </w:pPr>
      <w:r w:rsidRPr="0050347C">
        <w:rPr>
          <w:b/>
          <w:sz w:val="36"/>
          <w:szCs w:val="36"/>
        </w:rPr>
        <w:t>3.Корисні поради (словниковий диктант)</w:t>
      </w:r>
    </w:p>
    <w:p w:rsidR="006B79C0" w:rsidRPr="007B4DFF" w:rsidRDefault="006B79C0" w:rsidP="007A7021">
      <w:pPr>
        <w:rPr>
          <w:b/>
          <w:sz w:val="32"/>
          <w:szCs w:val="32"/>
        </w:rPr>
      </w:pPr>
      <w:r w:rsidRPr="007B4DFF">
        <w:rPr>
          <w:b/>
          <w:sz w:val="32"/>
          <w:szCs w:val="32"/>
        </w:rPr>
        <w:t xml:space="preserve"> А зараз в передачі „Корисні поради” кожен дасть корисну пораду щодо правильного написання іменників. Працюємо ланцюжком.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Ярослав Мудрий ,річка Дн</w:t>
      </w:r>
      <w:r>
        <w:rPr>
          <w:sz w:val="32"/>
          <w:szCs w:val="32"/>
        </w:rPr>
        <w:t xml:space="preserve">іпро ,журнал„Пізнайко”,немовля </w:t>
      </w:r>
      <w:r>
        <w:rPr>
          <w:sz w:val="32"/>
          <w:szCs w:val="32"/>
          <w:lang w:val="uk-UA"/>
        </w:rPr>
        <w:t>,</w:t>
      </w:r>
      <w:r w:rsidRPr="0050347C">
        <w:rPr>
          <w:sz w:val="32"/>
          <w:szCs w:val="32"/>
        </w:rPr>
        <w:t>нещастя,міддю</w:t>
      </w:r>
      <w:r>
        <w:rPr>
          <w:sz w:val="32"/>
          <w:szCs w:val="32"/>
          <w:lang w:val="uk-UA"/>
        </w:rPr>
        <w:t>,Вітчизна,олень,кіт Мурчик</w:t>
      </w:r>
      <w:r w:rsidRPr="0050347C">
        <w:rPr>
          <w:sz w:val="32"/>
          <w:szCs w:val="32"/>
        </w:rPr>
        <w:t>.</w:t>
      </w:r>
    </w:p>
    <w:p w:rsidR="006B79C0" w:rsidRPr="0050347C" w:rsidRDefault="006B79C0" w:rsidP="007A7021">
      <w:pPr>
        <w:rPr>
          <w:b/>
          <w:sz w:val="36"/>
          <w:szCs w:val="36"/>
        </w:rPr>
      </w:pPr>
      <w:r w:rsidRPr="0050347C">
        <w:rPr>
          <w:b/>
          <w:sz w:val="36"/>
          <w:szCs w:val="36"/>
        </w:rPr>
        <w:t>4.Файна Юкрайна</w:t>
      </w:r>
    </w:p>
    <w:p w:rsidR="006B79C0" w:rsidRPr="007B4DFF" w:rsidRDefault="006B79C0" w:rsidP="007A7021">
      <w:pPr>
        <w:rPr>
          <w:b/>
          <w:sz w:val="32"/>
          <w:szCs w:val="32"/>
          <w:lang w:val="uk-UA"/>
        </w:rPr>
      </w:pPr>
      <w:r w:rsidRPr="007B4DFF">
        <w:rPr>
          <w:b/>
          <w:sz w:val="32"/>
          <w:szCs w:val="32"/>
        </w:rPr>
        <w:t xml:space="preserve"> - А тепер вашій увазі пропоную передачу „Файна Юкрайна”</w:t>
      </w:r>
      <w:r>
        <w:rPr>
          <w:b/>
          <w:sz w:val="32"/>
          <w:szCs w:val="32"/>
          <w:lang w:val="uk-UA"/>
        </w:rPr>
        <w:t>.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sz w:val="32"/>
          <w:szCs w:val="32"/>
        </w:rPr>
        <w:t xml:space="preserve"> </w:t>
      </w:r>
      <w:r w:rsidRPr="0050347C">
        <w:rPr>
          <w:b/>
          <w:sz w:val="32"/>
          <w:szCs w:val="32"/>
        </w:rPr>
        <w:t>Ми дуже любим весь наш край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І любим Україну.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Її лани і зелен гай,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В саду в саду рясну калину.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Там соловейко навесні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Співає між гілками.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Та й ми співаємо пісні,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Змагається він з нами.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sz w:val="32"/>
          <w:szCs w:val="32"/>
        </w:rPr>
        <w:t xml:space="preserve"> </w:t>
      </w:r>
      <w:r w:rsidRPr="0050347C">
        <w:rPr>
          <w:b/>
          <w:sz w:val="32"/>
          <w:szCs w:val="32"/>
        </w:rPr>
        <w:t>Прочитайте текст на моніторі ,дайте відповідь на питання: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1.Яка картина постає у вашій уяві?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2.Які почуття викликає опис природи?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3.До якого стилю належить текст?</w:t>
      </w:r>
    </w:p>
    <w:p w:rsidR="006B79C0" w:rsidRPr="0050347C" w:rsidRDefault="006B79C0" w:rsidP="007A7021">
      <w:pPr>
        <w:rPr>
          <w:b/>
          <w:sz w:val="40"/>
          <w:szCs w:val="40"/>
        </w:rPr>
      </w:pPr>
      <w:r w:rsidRPr="0050347C">
        <w:rPr>
          <w:b/>
          <w:sz w:val="40"/>
          <w:szCs w:val="40"/>
        </w:rPr>
        <w:t xml:space="preserve"> Як гарно на квітучому лузі раннього літа! Зачаровано вбираєш зором багатобарв’я кольорів: і ніжну зелень трав,і переливне буяння квіту.У серці зринає спів красі рідної природи. Подивіться на чари буйноквіття і все зробіть,щоб усміхалась наша найпрекрасніша на світі земля.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Випишіть : 1.група з перших двох речень ,2.група з останніх двох речень іменники, визначте рід і відмінок .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>1ряд : 2ряд: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на лузі-М.в. У серці-М.в.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літа-Р.в. спів-Н.в.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багатобарв’я-З.в. красі-Д.в.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кольорів-Р.в. природи-Р.в.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зелень- З.в. чари- З.в.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трав - Р.в. буйноквіття- Р.в.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буяння- З.в. земля-Н.в.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квіту- Р.в.</w:t>
      </w:r>
    </w:p>
    <w:p w:rsidR="006B79C0" w:rsidRPr="0050347C" w:rsidRDefault="006B79C0" w:rsidP="007A7021">
      <w:pPr>
        <w:rPr>
          <w:b/>
          <w:sz w:val="36"/>
          <w:szCs w:val="36"/>
        </w:rPr>
      </w:pPr>
      <w:r w:rsidRPr="0050347C">
        <w:rPr>
          <w:b/>
          <w:sz w:val="36"/>
          <w:szCs w:val="36"/>
        </w:rPr>
        <w:t xml:space="preserve"> 5. Битва екстрасенсів</w:t>
      </w:r>
    </w:p>
    <w:p w:rsidR="006B79C0" w:rsidRPr="0050347C" w:rsidRDefault="006B79C0" w:rsidP="007A7021">
      <w:pPr>
        <w:rPr>
          <w:b/>
          <w:sz w:val="36"/>
          <w:szCs w:val="36"/>
        </w:rPr>
      </w:pPr>
      <w:r w:rsidRPr="0050347C">
        <w:rPr>
          <w:b/>
          <w:sz w:val="36"/>
          <w:szCs w:val="36"/>
        </w:rPr>
        <w:t xml:space="preserve"> А зараз настав час „Битви екстрасенсів”.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-Екстрасенси-це люди з надзвичайними здібностями . Подивившись на річ, вони можуть розповісти хто її господар,а за фотокарткою надати інформацію про людину.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Учні нашого класу  теж зараз побудуть екстрасенсами.</w:t>
      </w:r>
    </w:p>
    <w:p w:rsidR="006B79C0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- Ваше завдання з одного погляду визначити і пояснити рід незмінюваних іменників :</w:t>
      </w:r>
    </w:p>
    <w:p w:rsidR="006B79C0" w:rsidRPr="007B4DFF" w:rsidRDefault="006B79C0" w:rsidP="007B4DFF">
      <w:pPr>
        <w:rPr>
          <w:b/>
          <w:bCs/>
          <w:sz w:val="40"/>
          <w:szCs w:val="40"/>
        </w:rPr>
      </w:pPr>
      <w:r w:rsidRPr="007B4DFF">
        <w:rPr>
          <w:b/>
          <w:bCs/>
          <w:sz w:val="40"/>
          <w:szCs w:val="40"/>
        </w:rPr>
        <w:t>Фламінго,леді,кашне,Тбілісі,інтерв’ю,</w:t>
      </w:r>
    </w:p>
    <w:p w:rsidR="006B79C0" w:rsidRPr="007B4DFF" w:rsidRDefault="006B79C0" w:rsidP="007A7021">
      <w:pPr>
        <w:rPr>
          <w:b/>
          <w:bCs/>
          <w:sz w:val="40"/>
          <w:szCs w:val="40"/>
        </w:rPr>
      </w:pPr>
      <w:r w:rsidRPr="007B4DFF">
        <w:rPr>
          <w:b/>
          <w:bCs/>
          <w:sz w:val="40"/>
          <w:szCs w:val="40"/>
        </w:rPr>
        <w:t xml:space="preserve">   кенгуру,ЄС,ООН.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( відповідає 1 уч. -3 бали)</w:t>
      </w:r>
    </w:p>
    <w:p w:rsidR="006B79C0" w:rsidRPr="0050347C" w:rsidRDefault="006B79C0" w:rsidP="007A7021">
      <w:pPr>
        <w:rPr>
          <w:b/>
          <w:sz w:val="36"/>
          <w:szCs w:val="36"/>
        </w:rPr>
      </w:pPr>
      <w:r w:rsidRPr="0050347C">
        <w:rPr>
          <w:b/>
          <w:sz w:val="36"/>
          <w:szCs w:val="36"/>
        </w:rPr>
        <w:t xml:space="preserve"> 6. Служба розшуку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Дуже відповідальна робота у Служби розшуку,в якій працюватиме решта класу, потрібно знайти “зайве” слово й додати власний приклад.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1.Іменники спільного роду: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причепа,слюсар,бідолаха,лівша.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2. Іменники,що вживаються тільки в множині :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веселощі,ворота,ріки,окуляри.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3. Іменники,що вживаються тільки в однині : вітер,бензин,хутір,море.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- Працюємо,хто ж першим впорається з завданням ? Екстрасенси чи Служба розшуку?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sz w:val="32"/>
          <w:szCs w:val="32"/>
        </w:rPr>
        <w:t xml:space="preserve"> </w:t>
      </w:r>
      <w:r w:rsidRPr="0050347C">
        <w:rPr>
          <w:b/>
          <w:sz w:val="32"/>
          <w:szCs w:val="32"/>
        </w:rPr>
        <w:t>-Молодці,ви добре впорались з завданням і час взяти участь у Лото- забаві.</w:t>
      </w:r>
    </w:p>
    <w:p w:rsidR="006B79C0" w:rsidRPr="0050347C" w:rsidRDefault="006B79C0" w:rsidP="007A7021">
      <w:pPr>
        <w:rPr>
          <w:b/>
          <w:sz w:val="36"/>
          <w:szCs w:val="36"/>
        </w:rPr>
      </w:pPr>
      <w:r w:rsidRPr="0050347C">
        <w:rPr>
          <w:b/>
          <w:sz w:val="36"/>
          <w:szCs w:val="36"/>
        </w:rPr>
        <w:t xml:space="preserve"> 7. Лото-забава</w:t>
      </w:r>
    </w:p>
    <w:p w:rsidR="006B79C0" w:rsidRPr="0050347C" w:rsidRDefault="006B79C0" w:rsidP="007A7021">
      <w:pPr>
        <w:rPr>
          <w:b/>
          <w:sz w:val="36"/>
          <w:szCs w:val="36"/>
        </w:rPr>
      </w:pPr>
      <w:r w:rsidRPr="0050347C">
        <w:rPr>
          <w:b/>
          <w:sz w:val="36"/>
          <w:szCs w:val="36"/>
        </w:rPr>
        <w:t xml:space="preserve"> -„ Легко грати - легко вигравати.” – це девіз передачі „Лото-забава”.</w:t>
      </w:r>
    </w:p>
    <w:p w:rsidR="006B79C0" w:rsidRPr="0050347C" w:rsidRDefault="006B79C0" w:rsidP="007A7021">
      <w:pPr>
        <w:rPr>
          <w:sz w:val="32"/>
          <w:szCs w:val="32"/>
        </w:rPr>
      </w:pPr>
      <w:r>
        <w:rPr>
          <w:sz w:val="32"/>
          <w:szCs w:val="32"/>
        </w:rPr>
        <w:t xml:space="preserve"> В</w:t>
      </w:r>
      <w:r w:rsidRPr="0050347C">
        <w:rPr>
          <w:sz w:val="32"/>
          <w:szCs w:val="32"/>
        </w:rPr>
        <w:t>аше завдання заповнити</w:t>
      </w:r>
      <w:r>
        <w:rPr>
          <w:sz w:val="32"/>
          <w:szCs w:val="32"/>
        </w:rPr>
        <w:t xml:space="preserve"> в </w:t>
      </w:r>
      <w:r>
        <w:rPr>
          <w:sz w:val="32"/>
          <w:szCs w:val="32"/>
          <w:lang w:val="uk-UA"/>
        </w:rPr>
        <w:t>зошиті</w:t>
      </w:r>
      <w:r w:rsidRPr="0050347C">
        <w:rPr>
          <w:sz w:val="32"/>
          <w:szCs w:val="32"/>
        </w:rPr>
        <w:t xml:space="preserve"> горизонталі іменниками тієї відміни,номер якої я витягну з лототрону.Іменники вибирайте зі слів на моніторі.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1 горизонталь-1 бал</w:t>
      </w:r>
    </w:p>
    <w:p w:rsidR="006B79C0" w:rsidRPr="0050347C" w:rsidRDefault="006B79C0" w:rsidP="007A7021">
      <w:pPr>
        <w:rPr>
          <w:b/>
          <w:sz w:val="36"/>
          <w:szCs w:val="36"/>
        </w:rPr>
      </w:pPr>
      <w:r w:rsidRPr="0050347C">
        <w:rPr>
          <w:b/>
          <w:sz w:val="36"/>
          <w:szCs w:val="36"/>
        </w:rPr>
        <w:t xml:space="preserve"> Парфуми,Україна,мати,степ,піч,теля, ,ножиці,дівча,велич,сонце,кошеня,</w:t>
      </w:r>
    </w:p>
    <w:p w:rsidR="006B79C0" w:rsidRPr="002F7BBB" w:rsidRDefault="006B79C0" w:rsidP="007A7021">
      <w:pPr>
        <w:rPr>
          <w:b/>
          <w:sz w:val="36"/>
          <w:szCs w:val="36"/>
          <w:lang w:val="uk-UA"/>
        </w:rPr>
      </w:pPr>
      <w:r w:rsidRPr="0050347C">
        <w:rPr>
          <w:b/>
          <w:sz w:val="36"/>
          <w:szCs w:val="36"/>
        </w:rPr>
        <w:t xml:space="preserve"> земля,радість,ворота,господар,курча,гордощі,пісня,город ,Микола ,канікули</w:t>
      </w:r>
      <w:r>
        <w:rPr>
          <w:b/>
          <w:sz w:val="36"/>
          <w:szCs w:val="36"/>
          <w:lang w:val="uk-UA"/>
        </w:rPr>
        <w:t>.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- Отже ,кулька під номером…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- І у нас є гравець,який заповнив 1 горизонталь…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Відповідь: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I відміна : Україна Земля Пісня Микола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II відміна : степ сонце господар город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III відміна: мати піч велич радість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IV відміна : теля дівча кошеня курча </w:t>
      </w:r>
    </w:p>
    <w:p w:rsidR="006B79C0" w:rsidRPr="002F7BBB" w:rsidRDefault="006B79C0" w:rsidP="007A7021">
      <w:pPr>
        <w:rPr>
          <w:b/>
          <w:sz w:val="32"/>
          <w:szCs w:val="32"/>
        </w:rPr>
      </w:pPr>
      <w:r w:rsidRPr="002F7BBB">
        <w:rPr>
          <w:b/>
          <w:sz w:val="32"/>
          <w:szCs w:val="32"/>
        </w:rPr>
        <w:t>Молодці, а зараз розігрується Джек пот –заповніть горизонталь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„Особливості відмінювання та написання іменників I ,II ,III ,IV відмін” виграйте додатково ще п’ять балів!</w:t>
      </w:r>
    </w:p>
    <w:p w:rsidR="006B79C0" w:rsidRDefault="006B79C0" w:rsidP="007A7021">
      <w:pPr>
        <w:rPr>
          <w:sz w:val="32"/>
          <w:szCs w:val="32"/>
          <w:lang w:val="uk-UA"/>
        </w:rPr>
      </w:pPr>
      <w:r w:rsidRPr="0050347C">
        <w:rPr>
          <w:sz w:val="32"/>
          <w:szCs w:val="32"/>
        </w:rPr>
        <w:t xml:space="preserve"> </w:t>
      </w:r>
    </w:p>
    <w:p w:rsidR="006B79C0" w:rsidRPr="0050347C" w:rsidRDefault="006B79C0" w:rsidP="007A7021">
      <w:pPr>
        <w:rPr>
          <w:b/>
          <w:sz w:val="36"/>
          <w:szCs w:val="36"/>
        </w:rPr>
      </w:pPr>
      <w:r w:rsidRPr="0050347C">
        <w:rPr>
          <w:b/>
          <w:sz w:val="36"/>
          <w:szCs w:val="36"/>
        </w:rPr>
        <w:t>8. Веселі перегони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- Молодці, ви активно брали участь у передачах студії „Іменник”, а зараз настав час показати всі свої знання з теми .</w:t>
      </w:r>
    </w:p>
    <w:p w:rsidR="006B79C0" w:rsidRPr="002F7BBB" w:rsidRDefault="006B79C0" w:rsidP="007A7021">
      <w:pPr>
        <w:rPr>
          <w:b/>
          <w:sz w:val="32"/>
          <w:szCs w:val="32"/>
        </w:rPr>
      </w:pPr>
      <w:r w:rsidRPr="002F7BBB">
        <w:rPr>
          <w:b/>
          <w:sz w:val="32"/>
          <w:szCs w:val="32"/>
        </w:rPr>
        <w:t xml:space="preserve"> -Увага! Розпочинаються Веселі перегони!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-Якнайшвидше виконайте тестові завдання і прийдіть до фінішу першими!</w:t>
      </w:r>
    </w:p>
    <w:p w:rsidR="006B79C0" w:rsidRPr="0050347C" w:rsidRDefault="006B79C0" w:rsidP="007A7021">
      <w:pPr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 xml:space="preserve">                                      </w:t>
      </w:r>
      <w:r w:rsidRPr="0050347C">
        <w:rPr>
          <w:b/>
          <w:sz w:val="36"/>
          <w:szCs w:val="36"/>
        </w:rPr>
        <w:t xml:space="preserve"> Тестові завдання 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>1.Скільки іменників у наведеному реченні?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>Весна днем красна,а на хліб пісна.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а) один;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б) два;</w:t>
      </w:r>
    </w:p>
    <w:p w:rsidR="006B79C0" w:rsidRDefault="006B79C0" w:rsidP="007A7021">
      <w:pPr>
        <w:rPr>
          <w:b/>
          <w:sz w:val="32"/>
          <w:szCs w:val="32"/>
          <w:lang w:val="uk-UA"/>
        </w:rPr>
      </w:pPr>
      <w:r w:rsidRPr="0050347C">
        <w:rPr>
          <w:b/>
          <w:sz w:val="32"/>
          <w:szCs w:val="32"/>
        </w:rPr>
        <w:t xml:space="preserve"> в) три . 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>2. Укажіть іменник середнього роду: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а) фламінго;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б)піаніно ;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в)фрау; 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>3.Укажіть іменник спільного роду: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а)плавчиха;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б) замазура;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в) кравчиня; 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>4.Укажіть іменник, який в орудному відмінку однини має закінчення  -ею : 1 бал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а)рука;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б)сіль;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в)паща. 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>5)Укажіть іменник,у якому в давальному і місцевому відмінку однини відбувається чергування приголосних :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а)муха;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б) паща ;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в)діжа; 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>6.Укажіть іменник,який в родовому відмінку однини має закінчення –у :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а) ковзаняр ;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б) автобус ;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в) дощ .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>7.У якому іменнику в О.в. відбувається подовження приголосних :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а) ансамбль ;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б) печаль ;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в ) день .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>8.Який іменник в О.в. пишеться з апострофом :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а) любов ;</w:t>
      </w:r>
    </w:p>
    <w:p w:rsidR="006B79C0" w:rsidRPr="0050347C" w:rsidRDefault="006B79C0" w:rsidP="007A70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б) височ</w:t>
      </w:r>
      <w:r>
        <w:rPr>
          <w:b/>
          <w:sz w:val="32"/>
          <w:szCs w:val="32"/>
          <w:lang w:val="uk-UA"/>
        </w:rPr>
        <w:t>і</w:t>
      </w:r>
      <w:r w:rsidRPr="0050347C">
        <w:rPr>
          <w:b/>
          <w:sz w:val="32"/>
          <w:szCs w:val="32"/>
        </w:rPr>
        <w:t>нь ;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в) повість.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9. Укажіть іменник, який пишеться з не окремо :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а) (не)года ;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б) (не)друг ;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в) (не)гість .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>10.Укажіть іменник ,у якому в суфіксі пишеться -и- :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а) жит..чко ;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б) стол..чок;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в) шиш..чка.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>11) Укажіть іменник ,у якому в суфіксі пишеться –е- :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а)досягн..ння ;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б) плет..во ;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в) кор…ння .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>12) Укажіть правильно утворені імена по батькові :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а) Вікторовна ;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б)Олексієвич ;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в) Сергіївна .</w:t>
      </w:r>
    </w:p>
    <w:p w:rsidR="006B79C0" w:rsidRPr="0050347C" w:rsidRDefault="006B79C0" w:rsidP="007A7021">
      <w:pPr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 xml:space="preserve">                             </w:t>
      </w:r>
      <w:r w:rsidRPr="0050347C">
        <w:rPr>
          <w:b/>
          <w:sz w:val="40"/>
          <w:szCs w:val="40"/>
        </w:rPr>
        <w:t>Ключ теста :</w:t>
      </w:r>
    </w:p>
    <w:p w:rsidR="006B79C0" w:rsidRPr="0050347C" w:rsidRDefault="006B79C0" w:rsidP="002F7BBB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1)в ;</w:t>
      </w:r>
      <w:r>
        <w:rPr>
          <w:b/>
          <w:sz w:val="32"/>
          <w:szCs w:val="32"/>
          <w:lang w:val="uk-UA"/>
        </w:rPr>
        <w:t xml:space="preserve">                     </w:t>
      </w:r>
      <w:r w:rsidRPr="0050347C">
        <w:rPr>
          <w:b/>
          <w:sz w:val="32"/>
          <w:szCs w:val="32"/>
        </w:rPr>
        <w:t>9)в)</w:t>
      </w:r>
    </w:p>
    <w:p w:rsidR="006B79C0" w:rsidRPr="002F7BBB" w:rsidRDefault="006B79C0" w:rsidP="007A7021">
      <w:pPr>
        <w:rPr>
          <w:b/>
          <w:sz w:val="32"/>
          <w:szCs w:val="32"/>
          <w:lang w:val="uk-UA"/>
        </w:rPr>
      </w:pPr>
      <w:r w:rsidRPr="0050347C">
        <w:rPr>
          <w:b/>
          <w:sz w:val="32"/>
          <w:szCs w:val="32"/>
        </w:rPr>
        <w:t xml:space="preserve"> 2)б;</w:t>
      </w:r>
      <w:r>
        <w:rPr>
          <w:b/>
          <w:sz w:val="32"/>
          <w:szCs w:val="32"/>
          <w:lang w:val="uk-UA"/>
        </w:rPr>
        <w:t xml:space="preserve">                      </w:t>
      </w:r>
      <w:r>
        <w:rPr>
          <w:b/>
          <w:sz w:val="32"/>
          <w:szCs w:val="32"/>
        </w:rPr>
        <w:t>10)б ;</w:t>
      </w:r>
    </w:p>
    <w:p w:rsidR="006B79C0" w:rsidRPr="002F7BBB" w:rsidRDefault="006B79C0" w:rsidP="007A7021">
      <w:pPr>
        <w:rPr>
          <w:b/>
          <w:sz w:val="32"/>
          <w:szCs w:val="32"/>
          <w:lang w:val="uk-UA"/>
        </w:rPr>
      </w:pPr>
      <w:r w:rsidRPr="0050347C">
        <w:rPr>
          <w:b/>
          <w:sz w:val="32"/>
          <w:szCs w:val="32"/>
        </w:rPr>
        <w:t xml:space="preserve"> 3)б;</w:t>
      </w:r>
      <w:r>
        <w:rPr>
          <w:b/>
          <w:sz w:val="32"/>
          <w:szCs w:val="32"/>
          <w:lang w:val="uk-UA"/>
        </w:rPr>
        <w:t xml:space="preserve">                      </w:t>
      </w:r>
      <w:r>
        <w:rPr>
          <w:b/>
          <w:sz w:val="32"/>
          <w:szCs w:val="32"/>
        </w:rPr>
        <w:t>11)а;</w:t>
      </w:r>
    </w:p>
    <w:p w:rsidR="006B79C0" w:rsidRPr="002F7BBB" w:rsidRDefault="006B79C0" w:rsidP="007A7021">
      <w:pPr>
        <w:rPr>
          <w:b/>
          <w:sz w:val="32"/>
          <w:szCs w:val="32"/>
          <w:lang w:val="uk-UA"/>
        </w:rPr>
      </w:pPr>
      <w:r w:rsidRPr="0050347C">
        <w:rPr>
          <w:b/>
          <w:sz w:val="32"/>
          <w:szCs w:val="32"/>
        </w:rPr>
        <w:t xml:space="preserve"> 4)в ;</w:t>
      </w:r>
      <w:r>
        <w:rPr>
          <w:b/>
          <w:sz w:val="32"/>
          <w:szCs w:val="32"/>
          <w:lang w:val="uk-UA"/>
        </w:rPr>
        <w:t xml:space="preserve">                      </w:t>
      </w:r>
      <w:r>
        <w:rPr>
          <w:b/>
          <w:sz w:val="32"/>
          <w:szCs w:val="32"/>
        </w:rPr>
        <w:t>12) в.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5)а;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6)в;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7)б;</w:t>
      </w:r>
    </w:p>
    <w:p w:rsidR="006B79C0" w:rsidRPr="0050347C" w:rsidRDefault="006B79C0" w:rsidP="007A7021">
      <w:pPr>
        <w:rPr>
          <w:b/>
          <w:sz w:val="32"/>
          <w:szCs w:val="32"/>
        </w:rPr>
      </w:pPr>
      <w:r w:rsidRPr="0050347C">
        <w:rPr>
          <w:b/>
          <w:sz w:val="32"/>
          <w:szCs w:val="32"/>
        </w:rPr>
        <w:t xml:space="preserve"> 8)а;</w:t>
      </w:r>
    </w:p>
    <w:p w:rsidR="006B79C0" w:rsidRPr="002F7BBB" w:rsidRDefault="006B79C0" w:rsidP="007A7021">
      <w:pPr>
        <w:rPr>
          <w:b/>
          <w:sz w:val="36"/>
          <w:szCs w:val="36"/>
        </w:rPr>
      </w:pPr>
      <w:r w:rsidRPr="002F7BBB">
        <w:rPr>
          <w:b/>
          <w:sz w:val="36"/>
          <w:szCs w:val="36"/>
        </w:rPr>
        <w:t>V Підсумок уроку. Оцінювання</w:t>
      </w:r>
    </w:p>
    <w:p w:rsidR="006B79C0" w:rsidRPr="002F7BBB" w:rsidRDefault="006B79C0" w:rsidP="007A7021">
      <w:pPr>
        <w:rPr>
          <w:b/>
          <w:sz w:val="36"/>
          <w:szCs w:val="36"/>
        </w:rPr>
      </w:pPr>
      <w:r w:rsidRPr="002F7BBB">
        <w:rPr>
          <w:b/>
          <w:sz w:val="36"/>
          <w:szCs w:val="36"/>
        </w:rPr>
        <w:t>Рейтингова панорама</w:t>
      </w:r>
    </w:p>
    <w:p w:rsidR="006B79C0" w:rsidRPr="0050347C" w:rsidRDefault="006B79C0" w:rsidP="007A7021">
      <w:pPr>
        <w:rPr>
          <w:sz w:val="32"/>
          <w:szCs w:val="32"/>
        </w:rPr>
      </w:pPr>
      <w:r w:rsidRPr="0050347C">
        <w:rPr>
          <w:sz w:val="32"/>
          <w:szCs w:val="32"/>
        </w:rPr>
        <w:t xml:space="preserve"> -Першим прибув до фінішу…..</w:t>
      </w:r>
    </w:p>
    <w:p w:rsidR="006B79C0" w:rsidRPr="002F7BBB" w:rsidRDefault="006B79C0" w:rsidP="007A7021">
      <w:pPr>
        <w:rPr>
          <w:b/>
          <w:sz w:val="32"/>
          <w:szCs w:val="32"/>
        </w:rPr>
      </w:pPr>
      <w:r w:rsidRPr="002F7BBB">
        <w:rPr>
          <w:b/>
          <w:sz w:val="32"/>
          <w:szCs w:val="32"/>
        </w:rPr>
        <w:t xml:space="preserve"> (перевіряються і оцінюються перші три роботи)</w:t>
      </w:r>
    </w:p>
    <w:p w:rsidR="006B79C0" w:rsidRPr="002F7BBB" w:rsidRDefault="006B79C0" w:rsidP="007A7021">
      <w:pPr>
        <w:rPr>
          <w:b/>
          <w:sz w:val="32"/>
          <w:szCs w:val="32"/>
        </w:rPr>
      </w:pPr>
      <w:r w:rsidRPr="002F7BBB">
        <w:rPr>
          <w:b/>
          <w:sz w:val="32"/>
          <w:szCs w:val="32"/>
        </w:rPr>
        <w:t xml:space="preserve"> Підрахуйте бали і поставте собі оцінку </w:t>
      </w:r>
    </w:p>
    <w:p w:rsidR="006B79C0" w:rsidRPr="002F7BBB" w:rsidRDefault="006B79C0" w:rsidP="007A7021">
      <w:pPr>
        <w:rPr>
          <w:b/>
          <w:sz w:val="32"/>
          <w:szCs w:val="32"/>
        </w:rPr>
      </w:pPr>
      <w:r w:rsidRPr="002F7BBB">
        <w:rPr>
          <w:b/>
          <w:sz w:val="32"/>
          <w:szCs w:val="32"/>
        </w:rPr>
        <w:t>-Ось і добігає кінця урок.Сьогодні ви гарно працювали у нашій телестудії.</w:t>
      </w:r>
    </w:p>
    <w:p w:rsidR="006B79C0" w:rsidRPr="002F7BBB" w:rsidRDefault="006B79C0" w:rsidP="007A7021">
      <w:pPr>
        <w:rPr>
          <w:b/>
          <w:sz w:val="32"/>
          <w:szCs w:val="32"/>
        </w:rPr>
      </w:pPr>
      <w:r w:rsidRPr="002F7BBB">
        <w:rPr>
          <w:b/>
          <w:sz w:val="32"/>
          <w:szCs w:val="32"/>
        </w:rPr>
        <w:t xml:space="preserve"> Дайте відповіді на питання:</w:t>
      </w:r>
    </w:p>
    <w:p w:rsidR="006B79C0" w:rsidRPr="002F7BBB" w:rsidRDefault="006B79C0" w:rsidP="007A7021">
      <w:pPr>
        <w:rPr>
          <w:b/>
          <w:sz w:val="32"/>
          <w:szCs w:val="32"/>
        </w:rPr>
      </w:pPr>
      <w:r w:rsidRPr="002F7BBB">
        <w:rPr>
          <w:b/>
          <w:sz w:val="32"/>
          <w:szCs w:val="32"/>
        </w:rPr>
        <w:t xml:space="preserve"> Що сподобалосьна уроці ?</w:t>
      </w:r>
    </w:p>
    <w:p w:rsidR="006B79C0" w:rsidRPr="002F7BBB" w:rsidRDefault="006B79C0" w:rsidP="007A7021">
      <w:pPr>
        <w:rPr>
          <w:b/>
          <w:sz w:val="32"/>
          <w:szCs w:val="32"/>
        </w:rPr>
      </w:pPr>
      <w:r w:rsidRPr="002F7BBB">
        <w:rPr>
          <w:b/>
          <w:sz w:val="32"/>
          <w:szCs w:val="32"/>
        </w:rPr>
        <w:t xml:space="preserve"> Чи виникали труднощі під час виконання завдань?</w:t>
      </w:r>
    </w:p>
    <w:p w:rsidR="006B79C0" w:rsidRPr="002F7BBB" w:rsidRDefault="006B79C0" w:rsidP="007A7021">
      <w:pPr>
        <w:rPr>
          <w:b/>
          <w:sz w:val="32"/>
          <w:szCs w:val="32"/>
        </w:rPr>
      </w:pPr>
      <w:r w:rsidRPr="002F7BBB">
        <w:rPr>
          <w:b/>
          <w:sz w:val="32"/>
          <w:szCs w:val="32"/>
        </w:rPr>
        <w:t xml:space="preserve"> Які саме?</w:t>
      </w:r>
    </w:p>
    <w:p w:rsidR="006B79C0" w:rsidRPr="002F7BBB" w:rsidRDefault="006B79C0" w:rsidP="007A7021">
      <w:pPr>
        <w:rPr>
          <w:b/>
          <w:sz w:val="36"/>
          <w:szCs w:val="36"/>
        </w:rPr>
      </w:pPr>
      <w:r w:rsidRPr="002F7BBB">
        <w:rPr>
          <w:b/>
          <w:sz w:val="36"/>
          <w:szCs w:val="36"/>
        </w:rPr>
        <w:t>VI Домашнє завдання</w:t>
      </w:r>
    </w:p>
    <w:p w:rsidR="006B79C0" w:rsidRPr="002F7BBB" w:rsidRDefault="006B79C0" w:rsidP="007A7021">
      <w:pPr>
        <w:rPr>
          <w:b/>
          <w:sz w:val="36"/>
          <w:szCs w:val="36"/>
        </w:rPr>
      </w:pPr>
      <w:r w:rsidRPr="002F7BBB">
        <w:rPr>
          <w:b/>
          <w:sz w:val="36"/>
          <w:szCs w:val="36"/>
        </w:rPr>
        <w:t>Домашня школа</w:t>
      </w:r>
    </w:p>
    <w:p w:rsidR="006B79C0" w:rsidRPr="002F7BBB" w:rsidRDefault="006B79C0" w:rsidP="007A7021">
      <w:pPr>
        <w:rPr>
          <w:b/>
          <w:sz w:val="32"/>
          <w:szCs w:val="32"/>
        </w:rPr>
      </w:pPr>
      <w:r>
        <w:rPr>
          <w:b/>
          <w:sz w:val="32"/>
          <w:szCs w:val="32"/>
        </w:rPr>
        <w:t>-Сторінки 13</w:t>
      </w:r>
      <w:r>
        <w:rPr>
          <w:b/>
          <w:sz w:val="32"/>
          <w:szCs w:val="32"/>
          <w:lang w:val="uk-UA"/>
        </w:rPr>
        <w:t>5</w:t>
      </w:r>
      <w:r>
        <w:rPr>
          <w:b/>
          <w:sz w:val="32"/>
          <w:szCs w:val="32"/>
        </w:rPr>
        <w:t xml:space="preserve">. Вправа </w:t>
      </w:r>
      <w:r>
        <w:rPr>
          <w:b/>
          <w:sz w:val="32"/>
          <w:szCs w:val="32"/>
          <w:lang w:val="uk-UA"/>
        </w:rPr>
        <w:t>230</w:t>
      </w:r>
      <w:r w:rsidRPr="002F7BBB">
        <w:rPr>
          <w:b/>
          <w:sz w:val="32"/>
          <w:szCs w:val="32"/>
        </w:rPr>
        <w:t>.</w:t>
      </w:r>
    </w:p>
    <w:p w:rsidR="006B79C0" w:rsidRPr="002F7BBB" w:rsidRDefault="006B79C0" w:rsidP="007A7021">
      <w:pPr>
        <w:rPr>
          <w:b/>
          <w:sz w:val="32"/>
          <w:szCs w:val="32"/>
        </w:rPr>
      </w:pPr>
      <w:r w:rsidRPr="002F7BBB">
        <w:rPr>
          <w:b/>
          <w:sz w:val="32"/>
          <w:szCs w:val="32"/>
        </w:rPr>
        <w:t xml:space="preserve"> Підготуватись до контрольної роботи.</w:t>
      </w:r>
    </w:p>
    <w:sectPr w:rsidR="006B79C0" w:rsidRPr="002F7BBB" w:rsidSect="0015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021"/>
    <w:rsid w:val="001534D0"/>
    <w:rsid w:val="00236BA9"/>
    <w:rsid w:val="002F7BBB"/>
    <w:rsid w:val="004A04E3"/>
    <w:rsid w:val="0050347C"/>
    <w:rsid w:val="006B79C0"/>
    <w:rsid w:val="006C47B7"/>
    <w:rsid w:val="00712C01"/>
    <w:rsid w:val="007A5D9F"/>
    <w:rsid w:val="007A7021"/>
    <w:rsid w:val="007B4DFF"/>
    <w:rsid w:val="00840242"/>
    <w:rsid w:val="00B611F2"/>
    <w:rsid w:val="00CC0A27"/>
    <w:rsid w:val="00F8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D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12</Pages>
  <Words>1377</Words>
  <Characters>7853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2013-01-12T16:45:00Z</dcterms:created>
  <dcterms:modified xsi:type="dcterms:W3CDTF">2013-01-23T11:48:00Z</dcterms:modified>
</cp:coreProperties>
</file>