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21" w:rsidRPr="00DB5C0C" w:rsidRDefault="00074121" w:rsidP="0051361A">
      <w:pPr>
        <w:pStyle w:val="a"/>
        <w:rPr>
          <w:lang w:val="ru-RU"/>
        </w:rPr>
      </w:pPr>
      <w:bookmarkStart w:id="0" w:name="OLE_LINK1"/>
      <w:r w:rsidRPr="00DB5C0C">
        <w:t>Урок №</w:t>
      </w:r>
      <w:bookmarkEnd w:id="0"/>
      <w:r>
        <w:rPr>
          <w:lang w:val="ru-RU"/>
        </w:rPr>
        <w:t xml:space="preserve"> 4</w:t>
      </w:r>
    </w:p>
    <w:p w:rsidR="00074121" w:rsidRPr="00DB5C0C" w:rsidRDefault="00074121" w:rsidP="00DB5C0C">
      <w:pPr>
        <w:pStyle w:val="a"/>
      </w:pPr>
      <w:r w:rsidRPr="00DB5C0C">
        <w:t>Ознайомлення з об’єктами неживої природи на поверхні землі: камінням, піском, глиною.</w:t>
      </w:r>
    </w:p>
    <w:p w:rsidR="00074121" w:rsidRPr="00DB5C0C" w:rsidRDefault="00074121" w:rsidP="00DB5C0C">
      <w:pPr>
        <w:pStyle w:val="aa"/>
      </w:pPr>
      <w:r w:rsidRPr="00DB5C0C">
        <w:rPr>
          <w:b/>
          <w:bCs w:val="0"/>
        </w:rPr>
        <w:t>Мета уроку:</w:t>
      </w:r>
      <w:r w:rsidRPr="00DB5C0C">
        <w:rPr>
          <w:b/>
          <w:bCs w:val="0"/>
        </w:rPr>
        <w:t> </w:t>
      </w:r>
      <w:r w:rsidRPr="00DB5C0C">
        <w:t>ознайомити учнів з об’єктами неживої природи на поверхні землі; показати деякі властивості каміння, глини, піску; учити складати колекції; спостерігати за прир</w:t>
      </w:r>
      <w:r>
        <w:t xml:space="preserve">одою; вести дослідницьку роботу; розвивати мислення та уміння узагальнювати; виховувати бережливе ставлення до природи та її дарів. </w:t>
      </w:r>
    </w:p>
    <w:p w:rsidR="00074121" w:rsidRPr="00DB5C0C" w:rsidRDefault="00074121" w:rsidP="00DB5C0C">
      <w:pPr>
        <w:pStyle w:val="aa"/>
      </w:pPr>
      <w:r w:rsidRPr="00DB5C0C">
        <w:rPr>
          <w:b/>
          <w:bCs w:val="0"/>
        </w:rPr>
        <w:t>Очікувані результати:</w:t>
      </w:r>
      <w:r w:rsidRPr="00DB5C0C">
        <w:rPr>
          <w:b/>
          <w:bCs w:val="0"/>
        </w:rPr>
        <w:t> </w:t>
      </w:r>
      <w:r w:rsidRPr="00DB5C0C">
        <w:t>учні повинні називати відмінності піску, каміння, глини; учні повинні спостерігати зміни в природі; учні повинні правильно поводитись на екскурсії.</w:t>
      </w:r>
    </w:p>
    <w:p w:rsidR="00074121" w:rsidRPr="00DB5C0C" w:rsidRDefault="00074121" w:rsidP="00DB5C0C">
      <w:pPr>
        <w:pStyle w:val="aa"/>
      </w:pPr>
      <w:r w:rsidRPr="00DB5C0C">
        <w:rPr>
          <w:b/>
          <w:bCs w:val="0"/>
        </w:rPr>
        <w:t>Обладнання і матеріали:</w:t>
      </w:r>
      <w:r w:rsidRPr="00DB5C0C">
        <w:rPr>
          <w:b/>
          <w:bCs w:val="0"/>
        </w:rPr>
        <w:t> </w:t>
      </w:r>
      <w:r w:rsidRPr="00DB5C0C">
        <w:t>невелика лопата, сірникові коробки, пляшка з водою, пластикові стаканчики, лупа.</w:t>
      </w:r>
    </w:p>
    <w:p w:rsidR="00074121" w:rsidRPr="00DB5C0C" w:rsidRDefault="00074121" w:rsidP="00DB5C0C">
      <w:pPr>
        <w:pStyle w:val="aa"/>
      </w:pPr>
      <w:r w:rsidRPr="00DB5C0C">
        <w:rPr>
          <w:b/>
          <w:bCs w:val="0"/>
        </w:rPr>
        <w:t>Тип уроку:</w:t>
      </w:r>
      <w:r w:rsidRPr="00DB5C0C">
        <w:rPr>
          <w:b/>
          <w:bCs w:val="0"/>
        </w:rPr>
        <w:t> </w:t>
      </w:r>
      <w:r w:rsidRPr="00DB5C0C">
        <w:t>урок-екскурсія.</w:t>
      </w:r>
    </w:p>
    <w:p w:rsidR="00074121" w:rsidRPr="00DB5C0C" w:rsidRDefault="00074121" w:rsidP="00DB5C0C">
      <w:pPr>
        <w:pStyle w:val="a0"/>
        <w:numPr>
          <w:ilvl w:val="0"/>
          <w:numId w:val="26"/>
        </w:numPr>
        <w:tabs>
          <w:tab w:val="clear" w:pos="720"/>
        </w:tabs>
        <w:ind w:left="360" w:hanging="397"/>
      </w:pPr>
      <w:r w:rsidRPr="00DB5C0C">
        <w:t>1.</w:t>
      </w:r>
      <w:r w:rsidRPr="00DB5C0C">
        <w:tab/>
        <w:t>Організаційний момент. Мотивація навчальної діяльності, повідомлення теми.</w:t>
      </w:r>
    </w:p>
    <w:p w:rsidR="00074121" w:rsidRPr="00DB5C0C" w:rsidRDefault="00074121" w:rsidP="00DB5C0C">
      <w:pPr>
        <w:pStyle w:val="13"/>
      </w:pPr>
      <w:r w:rsidRPr="00DB5C0C">
        <w:t>Повторення правил поведінки в природі; на екскурсії. Ознайомлення з планом і завданнями екскурсії, з необхідним обладнанням.</w:t>
      </w:r>
    </w:p>
    <w:p w:rsidR="00074121" w:rsidRPr="00DB5C0C" w:rsidRDefault="00074121" w:rsidP="00DB5C0C">
      <w:pPr>
        <w:pStyle w:val="a0"/>
        <w:numPr>
          <w:ilvl w:val="0"/>
          <w:numId w:val="26"/>
        </w:numPr>
        <w:tabs>
          <w:tab w:val="clear" w:pos="720"/>
        </w:tabs>
        <w:ind w:left="360" w:hanging="397"/>
      </w:pPr>
      <w:r w:rsidRPr="00DB5C0C">
        <w:t>2.</w:t>
      </w:r>
      <w:r w:rsidRPr="00DB5C0C">
        <w:tab/>
        <w:t>Актуалізація опорних знань.</w:t>
      </w:r>
    </w:p>
    <w:p w:rsidR="00074121" w:rsidRPr="00DB5C0C" w:rsidRDefault="00074121" w:rsidP="00DB5C0C">
      <w:pPr>
        <w:pStyle w:val="13"/>
      </w:pPr>
      <w:r w:rsidRPr="00DB5C0C">
        <w:t xml:space="preserve">Бесіда про неживу природу, її ознаки. </w:t>
      </w:r>
    </w:p>
    <w:p w:rsidR="00074121" w:rsidRPr="00DB5C0C" w:rsidRDefault="00074121" w:rsidP="00DB5C0C">
      <w:pPr>
        <w:pStyle w:val="a8"/>
      </w:pPr>
      <w:r w:rsidRPr="00DB5C0C">
        <w:t>Учні називають об’єкти неживої природи, доводять, чому вони належать саме до неживої природи.</w:t>
      </w:r>
    </w:p>
    <w:p w:rsidR="00074121" w:rsidRPr="00DB5C0C" w:rsidRDefault="00074121" w:rsidP="00DB5C0C">
      <w:pPr>
        <w:pStyle w:val="a0"/>
        <w:numPr>
          <w:ilvl w:val="0"/>
          <w:numId w:val="26"/>
        </w:numPr>
        <w:tabs>
          <w:tab w:val="clear" w:pos="720"/>
        </w:tabs>
        <w:ind w:left="360" w:hanging="397"/>
      </w:pPr>
      <w:r w:rsidRPr="00DB5C0C">
        <w:t>3.</w:t>
      </w:r>
      <w:r w:rsidRPr="00DB5C0C">
        <w:tab/>
        <w:t>Сприйняття і осмислення нового матеріалу.</w:t>
      </w:r>
    </w:p>
    <w:p w:rsidR="00074121" w:rsidRPr="00DB5C0C" w:rsidRDefault="00074121" w:rsidP="00DB5C0C">
      <w:pPr>
        <w:pStyle w:val="13"/>
      </w:pPr>
      <w:r w:rsidRPr="00DB5C0C">
        <w:t>3.1.</w:t>
      </w:r>
      <w:r w:rsidRPr="00DB5C0C">
        <w:t> </w:t>
      </w:r>
      <w:r w:rsidRPr="00DB5C0C">
        <w:t>Проведення спостереження.</w:t>
      </w:r>
    </w:p>
    <w:p w:rsidR="00074121" w:rsidRPr="00DB5C0C" w:rsidRDefault="00074121" w:rsidP="004F34AD">
      <w:pPr>
        <w:pStyle w:val="a8"/>
      </w:pPr>
      <w:r w:rsidRPr="00DB5C0C">
        <w:t>На визначеному місці шкільної ділянки викопується ямка завглибшки 40–50 см. Одна з її стінок має бути прямовисною, щоб було видно ґрунтові шари.</w:t>
      </w:r>
    </w:p>
    <w:p w:rsidR="00074121" w:rsidRPr="00DB5C0C" w:rsidRDefault="00074121" w:rsidP="00DB5C0C">
      <w:pPr>
        <w:pStyle w:val="a8"/>
      </w:pPr>
      <w:r w:rsidRPr="00DB5C0C">
        <w:t>Учитель пропонує учням розглянути розріз і дати відповіді на запитання:</w:t>
      </w:r>
    </w:p>
    <w:p w:rsidR="00074121" w:rsidRPr="00DB5C0C" w:rsidRDefault="00074121" w:rsidP="00DB5C0C">
      <w:pPr>
        <w:pStyle w:val="a8"/>
      </w:pPr>
      <w:r w:rsidRPr="00DB5C0C">
        <w:t>— Чи помітили ви шари на стінці ями? Скільки їх?</w:t>
      </w:r>
    </w:p>
    <w:p w:rsidR="00074121" w:rsidRPr="00DB5C0C" w:rsidRDefault="00074121" w:rsidP="00DB5C0C">
      <w:pPr>
        <w:pStyle w:val="a8"/>
      </w:pPr>
      <w:r w:rsidRPr="00DB5C0C">
        <w:t>— Якого вони кольору? (</w:t>
      </w:r>
      <w:r w:rsidRPr="00DB5C0C">
        <w:rPr>
          <w:i/>
          <w:iCs/>
        </w:rPr>
        <w:t>Верхній шар ґрунту темніший, нижній — світліший</w:t>
      </w:r>
      <w:r w:rsidRPr="00DB5C0C">
        <w:t>.)</w:t>
      </w:r>
    </w:p>
    <w:p w:rsidR="00074121" w:rsidRPr="00DB5C0C" w:rsidRDefault="00074121" w:rsidP="00DB5C0C">
      <w:pPr>
        <w:pStyle w:val="a8"/>
      </w:pPr>
      <w:r w:rsidRPr="00DB5C0C">
        <w:t>— Роздивіться, із чого складається верхній шар ґрунту. Що ви в ньому знайшли? (</w:t>
      </w:r>
      <w:r w:rsidRPr="00DB5C0C">
        <w:rPr>
          <w:i/>
          <w:iCs/>
        </w:rPr>
        <w:t>Корені рослин, напівперегнилі листочки, мертвих жуків та ін</w:t>
      </w:r>
      <w:r w:rsidRPr="00DB5C0C">
        <w:t>.)</w:t>
      </w:r>
    </w:p>
    <w:p w:rsidR="00074121" w:rsidRPr="00DB5C0C" w:rsidRDefault="00074121" w:rsidP="00DB5C0C">
      <w:pPr>
        <w:pStyle w:val="a8"/>
      </w:pPr>
      <w:r w:rsidRPr="00DB5C0C">
        <w:t>— Роздивіться з допомогою лупи шматочок ґрунту. Із чого він складається?</w:t>
      </w:r>
    </w:p>
    <w:p w:rsidR="00074121" w:rsidRPr="00DB5C0C" w:rsidRDefault="00074121" w:rsidP="00DB5C0C">
      <w:pPr>
        <w:pStyle w:val="a8"/>
      </w:pPr>
      <w:r w:rsidRPr="00DB5C0C">
        <w:t>Під ґрунтом можуть залягати різні породи: пісок і глина, а нижче — каміння.</w:t>
      </w:r>
    </w:p>
    <w:p w:rsidR="00074121" w:rsidRPr="00DB5C0C" w:rsidRDefault="00074121" w:rsidP="00DB5C0C">
      <w:pPr>
        <w:pStyle w:val="13"/>
      </w:pPr>
      <w:r w:rsidRPr="00DB5C0C">
        <w:t>3.2.</w:t>
      </w:r>
      <w:r w:rsidRPr="00DB5C0C">
        <w:t> </w:t>
      </w:r>
      <w:r w:rsidRPr="00DB5C0C">
        <w:t>Дослід.</w:t>
      </w:r>
    </w:p>
    <w:p w:rsidR="00074121" w:rsidRPr="00DB5C0C" w:rsidRDefault="00074121" w:rsidP="00DB5C0C">
      <w:pPr>
        <w:pStyle w:val="a8"/>
      </w:pPr>
      <w:r w:rsidRPr="00DB5C0C">
        <w:t>У пластикові стаканчики насипається глина, пісок, дрібні камінці. У кожен стаканчик наливається вода.</w:t>
      </w:r>
    </w:p>
    <w:p w:rsidR="00074121" w:rsidRPr="00DB5C0C" w:rsidRDefault="00074121" w:rsidP="00DB5C0C">
      <w:pPr>
        <w:pStyle w:val="a8"/>
      </w:pPr>
      <w:r w:rsidRPr="00DB5C0C">
        <w:rPr>
          <w:i/>
          <w:iCs/>
        </w:rPr>
        <w:t>Висновок</w:t>
      </w:r>
      <w:r w:rsidRPr="00DB5C0C">
        <w:t>: пісок швидко вбирає воду, глина — дуже погано, а каміння зовсім не всмоктує.</w:t>
      </w:r>
    </w:p>
    <w:p w:rsidR="00074121" w:rsidRPr="00DB5C0C" w:rsidRDefault="00074121" w:rsidP="00DB5C0C">
      <w:pPr>
        <w:pStyle w:val="13"/>
      </w:pPr>
      <w:r w:rsidRPr="00DB5C0C">
        <w:t>3.3.</w:t>
      </w:r>
      <w:r w:rsidRPr="00DB5C0C">
        <w:t> </w:t>
      </w:r>
      <w:r w:rsidRPr="00DB5C0C">
        <w:t>Складання колекції з невеликих уламків каміння, глини, піску.</w:t>
      </w:r>
    </w:p>
    <w:p w:rsidR="00074121" w:rsidRPr="00DB5C0C" w:rsidRDefault="00074121" w:rsidP="00DB5C0C">
      <w:pPr>
        <w:pStyle w:val="a8"/>
      </w:pPr>
      <w:r w:rsidRPr="00DB5C0C">
        <w:t>Зразки насипаються в сірникові коробочки. У четверту коробочку насипаються зразки ґрунту.</w:t>
      </w:r>
    </w:p>
    <w:p w:rsidR="00074121" w:rsidRPr="00DB5C0C" w:rsidRDefault="00074121" w:rsidP="00DB5C0C">
      <w:pPr>
        <w:pStyle w:val="a8"/>
      </w:pPr>
      <w:r w:rsidRPr="00DB5C0C">
        <w:t>Удома діти наклеюють етикетки на коробочки. Колекції будуть використовуватись на наступному уроці при вивченні теми «Ґрунт».</w:t>
      </w:r>
    </w:p>
    <w:p w:rsidR="00074121" w:rsidRPr="00DB5C0C" w:rsidRDefault="00074121" w:rsidP="00DB5C0C">
      <w:pPr>
        <w:pStyle w:val="13"/>
      </w:pPr>
      <w:r w:rsidRPr="00DB5C0C">
        <w:t>3.4.</w:t>
      </w:r>
      <w:r w:rsidRPr="00DB5C0C">
        <w:t> </w:t>
      </w:r>
      <w:r w:rsidRPr="00DB5C0C">
        <w:t>Слово вчителя.</w:t>
      </w:r>
    </w:p>
    <w:p w:rsidR="00074121" w:rsidRPr="00DB5C0C" w:rsidRDefault="00074121" w:rsidP="00DB5C0C">
      <w:pPr>
        <w:pStyle w:val="a8"/>
      </w:pPr>
      <w:r w:rsidRPr="00DB5C0C">
        <w:t>Учитель розказує, що глина раніше використовувалась для виготовлення посуду. Вона має властивість після обпалювання не пропускати воду. Тому з глини виготовляють цеглу, яка використовується на будівництві. Деякі види глини використовують у косметології.</w:t>
      </w:r>
    </w:p>
    <w:p w:rsidR="00074121" w:rsidRPr="00DB5C0C" w:rsidRDefault="00074121" w:rsidP="00DB5C0C">
      <w:pPr>
        <w:pStyle w:val="a8"/>
      </w:pPr>
      <w:r w:rsidRPr="00DB5C0C">
        <w:t>Пісок (кварцовий) є основою для виготовлення скла. Пісок використовують у будівництві доріг і споруд. З піску можна навіть створювати картини. Діти вдома можуть спробувати створити таку картину. Для цього треба на кольоровому папері зробити малюнок клеєм ПВІ, а потім посипати піском. Зайве струсити.</w:t>
      </w:r>
    </w:p>
    <w:p w:rsidR="00074121" w:rsidRPr="00DB5C0C" w:rsidRDefault="00074121" w:rsidP="00DB5C0C">
      <w:pPr>
        <w:pStyle w:val="a8"/>
      </w:pPr>
      <w:r w:rsidRPr="00DB5C0C">
        <w:t>Камінь — це гірська порода, яка використовується в будівництві споруд і доріг, для облицювання, виготовлення пам’ятників.</w:t>
      </w:r>
    </w:p>
    <w:p w:rsidR="00074121" w:rsidRPr="00DB5C0C" w:rsidRDefault="00074121" w:rsidP="00DB5C0C">
      <w:pPr>
        <w:pStyle w:val="a0"/>
        <w:numPr>
          <w:ilvl w:val="0"/>
          <w:numId w:val="26"/>
        </w:numPr>
        <w:tabs>
          <w:tab w:val="clear" w:pos="720"/>
        </w:tabs>
        <w:ind w:left="360" w:hanging="397"/>
      </w:pPr>
      <w:r w:rsidRPr="00DB5C0C">
        <w:t>4.</w:t>
      </w:r>
      <w:r w:rsidRPr="00DB5C0C">
        <w:tab/>
        <w:t>Підбиття підсумків уроку.</w:t>
      </w:r>
    </w:p>
    <w:p w:rsidR="00074121" w:rsidRPr="00DB5C0C" w:rsidRDefault="00074121" w:rsidP="00DB5C0C">
      <w:pPr>
        <w:pStyle w:val="a8"/>
      </w:pPr>
      <w:r w:rsidRPr="00DB5C0C">
        <w:t>Підбиваються підсумки спостереження за змінами в осінній природі.</w:t>
      </w:r>
    </w:p>
    <w:p w:rsidR="00074121" w:rsidRPr="00DB5C0C" w:rsidRDefault="00074121" w:rsidP="00DB5C0C">
      <w:pPr>
        <w:pStyle w:val="a8"/>
      </w:pPr>
      <w:r w:rsidRPr="00DB5C0C">
        <w:rPr>
          <w:i/>
          <w:iCs/>
        </w:rPr>
        <w:t>Висновки</w:t>
      </w:r>
      <w:r w:rsidRPr="00DB5C0C">
        <w:t>: температура повітря знизилась, тому на поверхні ґрунту рослин немає. Їхня надземна частина відмирає.</w:t>
      </w:r>
    </w:p>
    <w:p w:rsidR="00074121" w:rsidRPr="00DB5C0C" w:rsidRDefault="00074121" w:rsidP="00DF0B9E"/>
    <w:sectPr w:rsidR="00074121" w:rsidRPr="00DB5C0C" w:rsidSect="00E718E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21" w:rsidRDefault="00074121">
      <w:r>
        <w:separator/>
      </w:r>
    </w:p>
  </w:endnote>
  <w:endnote w:type="continuationSeparator" w:id="0">
    <w:p w:rsidR="00074121" w:rsidRDefault="0007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21" w:rsidRDefault="00074121" w:rsidP="00C86D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121" w:rsidRDefault="00074121" w:rsidP="00C86D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21" w:rsidRDefault="00074121" w:rsidP="00C86D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4121" w:rsidRDefault="00074121" w:rsidP="00C86D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21" w:rsidRDefault="00074121">
      <w:r>
        <w:separator/>
      </w:r>
    </w:p>
  </w:footnote>
  <w:footnote w:type="continuationSeparator" w:id="0">
    <w:p w:rsidR="00074121" w:rsidRDefault="0007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CE9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36B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5AF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B4F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06C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07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460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8E9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D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F8F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C33EF"/>
    <w:multiLevelType w:val="hybridMultilevel"/>
    <w:tmpl w:val="DA5C740A"/>
    <w:lvl w:ilvl="0" w:tplc="74323244">
      <w:start w:val="3"/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1">
    <w:nsid w:val="147463C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82215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1B750CC3"/>
    <w:multiLevelType w:val="hybridMultilevel"/>
    <w:tmpl w:val="8D660A90"/>
    <w:lvl w:ilvl="0" w:tplc="0262BCAC">
      <w:start w:val="4"/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4">
    <w:nsid w:val="22166112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4837E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526A3"/>
    <w:multiLevelType w:val="hybridMultilevel"/>
    <w:tmpl w:val="D9AAD8CE"/>
    <w:lvl w:ilvl="0" w:tplc="138408D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975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1A1F2B"/>
    <w:multiLevelType w:val="hybridMultilevel"/>
    <w:tmpl w:val="F1108AE8"/>
    <w:lvl w:ilvl="0" w:tplc="FD508E12">
      <w:start w:val="1"/>
      <w:numFmt w:val="bullet"/>
      <w:lvlText w:val="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4011F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56CF03A8"/>
    <w:multiLevelType w:val="multilevel"/>
    <w:tmpl w:val="04190023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69471E4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7E1406D1"/>
    <w:multiLevelType w:val="hybridMultilevel"/>
    <w:tmpl w:val="40BCE860"/>
    <w:lvl w:ilvl="0" w:tplc="294A74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2"/>
  </w:num>
  <w:num w:numId="23">
    <w:abstractNumId w:val="16"/>
  </w:num>
  <w:num w:numId="24">
    <w:abstractNumId w:val="18"/>
  </w:num>
  <w:num w:numId="25">
    <w:abstractNumId w:val="22"/>
  </w:num>
  <w:num w:numId="26">
    <w:abstractNumId w:val="22"/>
  </w:num>
  <w:num w:numId="27">
    <w:abstractNumId w:val="1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9"/>
  </w:num>
  <w:num w:numId="39">
    <w:abstractNumId w:val="21"/>
  </w:num>
  <w:num w:numId="40">
    <w:abstractNumId w:val="20"/>
  </w:num>
  <w:num w:numId="41">
    <w:abstractNumId w:val="10"/>
  </w:num>
  <w:num w:numId="42">
    <w:abstractNumId w:val="12"/>
  </w:num>
  <w:num w:numId="43">
    <w:abstractNumId w:val="11"/>
  </w:num>
  <w:num w:numId="44">
    <w:abstractNumId w:val="15"/>
  </w:num>
  <w:num w:numId="45">
    <w:abstractNumId w:val="14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0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6D"/>
    <w:rsid w:val="00005B94"/>
    <w:rsid w:val="00027EB0"/>
    <w:rsid w:val="0003072F"/>
    <w:rsid w:val="00030C47"/>
    <w:rsid w:val="0003308B"/>
    <w:rsid w:val="0004015A"/>
    <w:rsid w:val="000474D9"/>
    <w:rsid w:val="00064957"/>
    <w:rsid w:val="000653E9"/>
    <w:rsid w:val="00074121"/>
    <w:rsid w:val="00074599"/>
    <w:rsid w:val="00080823"/>
    <w:rsid w:val="00082296"/>
    <w:rsid w:val="000B03BA"/>
    <w:rsid w:val="00104841"/>
    <w:rsid w:val="00113189"/>
    <w:rsid w:val="00185996"/>
    <w:rsid w:val="0018652E"/>
    <w:rsid w:val="00191220"/>
    <w:rsid w:val="001944FB"/>
    <w:rsid w:val="001961B4"/>
    <w:rsid w:val="001C2634"/>
    <w:rsid w:val="001C55E4"/>
    <w:rsid w:val="001C6781"/>
    <w:rsid w:val="001F2219"/>
    <w:rsid w:val="00227384"/>
    <w:rsid w:val="00273807"/>
    <w:rsid w:val="002920CC"/>
    <w:rsid w:val="002A6EEA"/>
    <w:rsid w:val="002C1FB3"/>
    <w:rsid w:val="002D1860"/>
    <w:rsid w:val="002E061E"/>
    <w:rsid w:val="002F3C8E"/>
    <w:rsid w:val="003553AB"/>
    <w:rsid w:val="003952C4"/>
    <w:rsid w:val="00397E8F"/>
    <w:rsid w:val="003C4EB2"/>
    <w:rsid w:val="003D4DB7"/>
    <w:rsid w:val="003F7C3B"/>
    <w:rsid w:val="004551A8"/>
    <w:rsid w:val="004657FA"/>
    <w:rsid w:val="004700A1"/>
    <w:rsid w:val="00493D10"/>
    <w:rsid w:val="00497EC1"/>
    <w:rsid w:val="004D0B7E"/>
    <w:rsid w:val="004E7457"/>
    <w:rsid w:val="004F34AD"/>
    <w:rsid w:val="004F4B74"/>
    <w:rsid w:val="0051361A"/>
    <w:rsid w:val="00515EA0"/>
    <w:rsid w:val="0051647A"/>
    <w:rsid w:val="005467B0"/>
    <w:rsid w:val="00547FF3"/>
    <w:rsid w:val="0058412F"/>
    <w:rsid w:val="005851A9"/>
    <w:rsid w:val="00597E6D"/>
    <w:rsid w:val="005F6BF4"/>
    <w:rsid w:val="00637BB1"/>
    <w:rsid w:val="0064337A"/>
    <w:rsid w:val="006839D6"/>
    <w:rsid w:val="007010A6"/>
    <w:rsid w:val="007048BC"/>
    <w:rsid w:val="00706740"/>
    <w:rsid w:val="00750217"/>
    <w:rsid w:val="007879EA"/>
    <w:rsid w:val="0079382A"/>
    <w:rsid w:val="007E1E3B"/>
    <w:rsid w:val="007E363B"/>
    <w:rsid w:val="008E3530"/>
    <w:rsid w:val="008F79E6"/>
    <w:rsid w:val="00910F82"/>
    <w:rsid w:val="00921510"/>
    <w:rsid w:val="009737B2"/>
    <w:rsid w:val="009A030D"/>
    <w:rsid w:val="009A5385"/>
    <w:rsid w:val="009A6F05"/>
    <w:rsid w:val="009B570C"/>
    <w:rsid w:val="009D524F"/>
    <w:rsid w:val="00A15285"/>
    <w:rsid w:val="00A3081C"/>
    <w:rsid w:val="00A43877"/>
    <w:rsid w:val="00A4610C"/>
    <w:rsid w:val="00A47A50"/>
    <w:rsid w:val="00A62BF8"/>
    <w:rsid w:val="00A663C7"/>
    <w:rsid w:val="00A9505F"/>
    <w:rsid w:val="00A96DCD"/>
    <w:rsid w:val="00AF519D"/>
    <w:rsid w:val="00B04DDC"/>
    <w:rsid w:val="00B4006D"/>
    <w:rsid w:val="00B47C9B"/>
    <w:rsid w:val="00B722E3"/>
    <w:rsid w:val="00B9003B"/>
    <w:rsid w:val="00B93E5F"/>
    <w:rsid w:val="00B96637"/>
    <w:rsid w:val="00BA2B12"/>
    <w:rsid w:val="00BE298C"/>
    <w:rsid w:val="00C4755E"/>
    <w:rsid w:val="00C86DD0"/>
    <w:rsid w:val="00C93453"/>
    <w:rsid w:val="00CD04A6"/>
    <w:rsid w:val="00CD27DE"/>
    <w:rsid w:val="00CD61A4"/>
    <w:rsid w:val="00D13BE7"/>
    <w:rsid w:val="00D17720"/>
    <w:rsid w:val="00D35507"/>
    <w:rsid w:val="00D611AA"/>
    <w:rsid w:val="00D8585F"/>
    <w:rsid w:val="00DA471F"/>
    <w:rsid w:val="00DB31BF"/>
    <w:rsid w:val="00DB5C0C"/>
    <w:rsid w:val="00DC5A48"/>
    <w:rsid w:val="00DF0B9E"/>
    <w:rsid w:val="00E12791"/>
    <w:rsid w:val="00E13E0E"/>
    <w:rsid w:val="00E42F64"/>
    <w:rsid w:val="00E718E8"/>
    <w:rsid w:val="00E96367"/>
    <w:rsid w:val="00EA050C"/>
    <w:rsid w:val="00ED7C73"/>
    <w:rsid w:val="00F1643D"/>
    <w:rsid w:val="00F325CF"/>
    <w:rsid w:val="00F51351"/>
    <w:rsid w:val="00F94EAE"/>
    <w:rsid w:val="00FD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18E8"/>
    <w:rPr>
      <w:sz w:val="24"/>
      <w:szCs w:val="24"/>
      <w:lang w:val="uk-UA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4841"/>
    <w:pPr>
      <w:keepNext/>
      <w:numPr>
        <w:numId w:val="4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4841"/>
    <w:pPr>
      <w:keepNext/>
      <w:numPr>
        <w:ilvl w:val="1"/>
        <w:numId w:val="4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4841"/>
    <w:pPr>
      <w:keepNext/>
      <w:numPr>
        <w:ilvl w:val="2"/>
        <w:numId w:val="4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4841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4841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4841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4841"/>
    <w:pPr>
      <w:numPr>
        <w:ilvl w:val="6"/>
        <w:numId w:val="4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04841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4841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5166"/>
    <w:rPr>
      <w:rFonts w:ascii="Arial" w:hAnsi="Arial" w:cs="Arial"/>
      <w:b/>
      <w:bCs/>
      <w:kern w:val="32"/>
      <w:sz w:val="32"/>
      <w:szCs w:val="32"/>
      <w:lang w:val="uk-UA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875166"/>
    <w:rPr>
      <w:rFonts w:ascii="Arial" w:hAnsi="Arial" w:cs="Arial"/>
      <w:b/>
      <w:bCs/>
      <w:i/>
      <w:iCs/>
      <w:sz w:val="28"/>
      <w:szCs w:val="28"/>
      <w:lang w:val="uk-UA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875166"/>
    <w:rPr>
      <w:rFonts w:ascii="Arial" w:hAnsi="Arial" w:cs="Arial"/>
      <w:b/>
      <w:bCs/>
      <w:sz w:val="26"/>
      <w:szCs w:val="26"/>
      <w:lang w:val="uk-UA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875166"/>
    <w:rPr>
      <w:b/>
      <w:bCs/>
      <w:sz w:val="28"/>
      <w:szCs w:val="28"/>
      <w:lang w:val="uk-UA"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875166"/>
    <w:rPr>
      <w:b/>
      <w:bCs/>
      <w:i/>
      <w:iCs/>
      <w:sz w:val="26"/>
      <w:szCs w:val="26"/>
      <w:lang w:val="uk-UA"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875166"/>
    <w:rPr>
      <w:b/>
      <w:bCs/>
      <w:lang w:val="uk-UA" w:eastAsia="zh-CN"/>
    </w:rPr>
  </w:style>
  <w:style w:type="character" w:customStyle="1" w:styleId="Heading7Char">
    <w:name w:val="Heading 7 Char"/>
    <w:basedOn w:val="DefaultParagraphFont"/>
    <w:link w:val="Heading7"/>
    <w:uiPriority w:val="99"/>
    <w:rsid w:val="00875166"/>
    <w:rPr>
      <w:sz w:val="24"/>
      <w:szCs w:val="24"/>
      <w:lang w:val="uk-UA"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875166"/>
    <w:rPr>
      <w:i/>
      <w:iCs/>
      <w:sz w:val="24"/>
      <w:szCs w:val="24"/>
      <w:lang w:val="uk-UA"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875166"/>
    <w:rPr>
      <w:rFonts w:ascii="Arial" w:hAnsi="Arial" w:cs="Arial"/>
      <w:lang w:val="uk-UA" w:eastAsia="zh-CN"/>
    </w:rPr>
  </w:style>
  <w:style w:type="paragraph" w:customStyle="1" w:styleId="a">
    <w:name w:val="Урок №"/>
    <w:basedOn w:val="Normal"/>
    <w:uiPriority w:val="99"/>
    <w:rsid w:val="003C4EB2"/>
    <w:pPr>
      <w:spacing w:line="360" w:lineRule="auto"/>
      <w:jc w:val="center"/>
    </w:pPr>
    <w:rPr>
      <w:b/>
      <w:sz w:val="34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3C4EB2"/>
    <w:rPr>
      <w:rFonts w:cs="Times New Roman"/>
      <w:b/>
      <w:bCs/>
    </w:rPr>
  </w:style>
  <w:style w:type="paragraph" w:customStyle="1" w:styleId="06">
    <w:name w:val="Стиль по ширине Первая строка:  06 см Междустр.интервал:  полуто..."/>
    <w:basedOn w:val="Normal"/>
    <w:uiPriority w:val="99"/>
    <w:semiHidden/>
    <w:rsid w:val="007879EA"/>
    <w:pPr>
      <w:spacing w:line="360" w:lineRule="auto"/>
      <w:ind w:firstLine="340"/>
      <w:jc w:val="both"/>
    </w:pPr>
    <w:rPr>
      <w:lang w:eastAsia="ru-RU"/>
    </w:rPr>
  </w:style>
  <w:style w:type="paragraph" w:customStyle="1" w:styleId="a0">
    <w:name w:val="вид деятель"/>
    <w:basedOn w:val="Normal"/>
    <w:link w:val="a1"/>
    <w:uiPriority w:val="99"/>
    <w:rsid w:val="000474D9"/>
    <w:pPr>
      <w:numPr>
        <w:numId w:val="6"/>
      </w:numPr>
      <w:tabs>
        <w:tab w:val="clear" w:pos="360"/>
      </w:tabs>
      <w:spacing w:before="240" w:after="120" w:line="360" w:lineRule="auto"/>
      <w:ind w:hanging="397"/>
      <w:jc w:val="both"/>
    </w:pPr>
    <w:rPr>
      <w:b/>
      <w:sz w:val="28"/>
      <w:lang w:eastAsia="ru-RU"/>
    </w:rPr>
  </w:style>
  <w:style w:type="character" w:customStyle="1" w:styleId="a1">
    <w:name w:val="вид деятель Знак"/>
    <w:basedOn w:val="DefaultParagraphFont"/>
    <w:link w:val="a0"/>
    <w:uiPriority w:val="99"/>
    <w:locked/>
    <w:rsid w:val="000474D9"/>
    <w:rPr>
      <w:rFonts w:cs="Times New Roman"/>
      <w:b/>
      <w:sz w:val="24"/>
      <w:szCs w:val="24"/>
      <w:lang w:val="uk-UA" w:eastAsia="ru-RU" w:bidi="ar-SA"/>
    </w:rPr>
  </w:style>
  <w:style w:type="paragraph" w:customStyle="1" w:styleId="2">
    <w:name w:val="Стиль (латиница) полужирный (латиница) курсив Перед:  2 см Между..."/>
    <w:basedOn w:val="Normal"/>
    <w:uiPriority w:val="99"/>
    <w:semiHidden/>
    <w:rsid w:val="007879EA"/>
    <w:pPr>
      <w:spacing w:line="360" w:lineRule="auto"/>
      <w:ind w:left="1134"/>
    </w:pPr>
    <w:rPr>
      <w:b/>
      <w:i/>
      <w:lang w:eastAsia="ru-RU"/>
    </w:rPr>
  </w:style>
  <w:style w:type="paragraph" w:customStyle="1" w:styleId="060">
    <w:name w:val="Стиль (латиница) полужирный по ширине Первая строка:  06 см Меж..."/>
    <w:basedOn w:val="Normal"/>
    <w:uiPriority w:val="99"/>
    <w:semiHidden/>
    <w:rsid w:val="003C4EB2"/>
    <w:pPr>
      <w:spacing w:line="360" w:lineRule="auto"/>
      <w:ind w:firstLine="340"/>
      <w:jc w:val="both"/>
    </w:pPr>
    <w:rPr>
      <w:b/>
      <w:lang w:eastAsia="ru-RU"/>
    </w:rPr>
  </w:style>
  <w:style w:type="paragraph" w:customStyle="1" w:styleId="13pt06">
    <w:name w:val="Стиль 13 pt (латиница) полужирный по ширине Первая строка:  06 ..."/>
    <w:basedOn w:val="Normal"/>
    <w:uiPriority w:val="99"/>
    <w:semiHidden/>
    <w:rsid w:val="003C4EB2"/>
    <w:pPr>
      <w:spacing w:line="360" w:lineRule="auto"/>
      <w:ind w:firstLine="340"/>
      <w:jc w:val="both"/>
    </w:pPr>
    <w:rPr>
      <w:b/>
      <w:sz w:val="26"/>
      <w:szCs w:val="26"/>
      <w:lang w:eastAsia="ru-RU"/>
    </w:rPr>
  </w:style>
  <w:style w:type="paragraph" w:customStyle="1" w:styleId="13">
    <w:name w:val="13 кг"/>
    <w:basedOn w:val="NormalWeb"/>
    <w:link w:val="130"/>
    <w:uiPriority w:val="99"/>
    <w:rsid w:val="003C4EB2"/>
    <w:pPr>
      <w:spacing w:line="360" w:lineRule="auto"/>
      <w:ind w:firstLine="340"/>
      <w:jc w:val="both"/>
    </w:pPr>
    <w:rPr>
      <w:b/>
      <w:sz w:val="26"/>
    </w:rPr>
  </w:style>
  <w:style w:type="paragraph" w:styleId="NormalWeb">
    <w:name w:val="Normal (Web)"/>
    <w:basedOn w:val="Normal"/>
    <w:link w:val="NormalWebChar"/>
    <w:uiPriority w:val="99"/>
    <w:semiHidden/>
    <w:rsid w:val="003C4EB2"/>
    <w:pPr>
      <w:spacing w:before="100" w:beforeAutospacing="1" w:after="100" w:afterAutospacing="1"/>
    </w:pPr>
    <w:rPr>
      <w:lang w:eastAsia="ru-RU"/>
    </w:rPr>
  </w:style>
  <w:style w:type="paragraph" w:customStyle="1" w:styleId="a2">
    <w:name w:val="Запитання до учеников"/>
    <w:basedOn w:val="Normal"/>
    <w:uiPriority w:val="99"/>
    <w:semiHidden/>
    <w:rsid w:val="003C4EB2"/>
    <w:pPr>
      <w:tabs>
        <w:tab w:val="num" w:pos="720"/>
      </w:tabs>
      <w:spacing w:line="360" w:lineRule="auto"/>
      <w:ind w:left="720" w:hanging="360"/>
      <w:jc w:val="both"/>
    </w:pPr>
    <w:rPr>
      <w:b/>
      <w:i/>
      <w:lang w:eastAsia="ru-RU"/>
    </w:rPr>
  </w:style>
  <w:style w:type="paragraph" w:customStyle="1" w:styleId="a3">
    <w:name w:val="Стиль Звернить увагу учнив + влево"/>
    <w:basedOn w:val="Normal"/>
    <w:uiPriority w:val="99"/>
    <w:semiHidden/>
    <w:rsid w:val="003C4EB2"/>
    <w:pPr>
      <w:spacing w:line="360" w:lineRule="auto"/>
    </w:pPr>
    <w:rPr>
      <w:b/>
      <w:i/>
      <w:lang w:eastAsia="ru-RU"/>
    </w:rPr>
  </w:style>
  <w:style w:type="paragraph" w:customStyle="1" w:styleId="a4">
    <w:name w:val="Стиль Обычный (веб) + (латиница) полужирный"/>
    <w:basedOn w:val="NormalWeb"/>
    <w:uiPriority w:val="99"/>
    <w:semiHidden/>
    <w:rsid w:val="003C4EB2"/>
    <w:rPr>
      <w:b/>
    </w:rPr>
  </w:style>
  <w:style w:type="paragraph" w:customStyle="1" w:styleId="061">
    <w:name w:val="Стиль Стиль по ширине Первая строка:  06 см Междустр.интервал:  пол..."/>
    <w:basedOn w:val="06"/>
    <w:uiPriority w:val="99"/>
    <w:semiHidden/>
    <w:rsid w:val="003C4EB2"/>
    <w:rPr>
      <w:i/>
    </w:rPr>
  </w:style>
  <w:style w:type="character" w:customStyle="1" w:styleId="a5">
    <w:name w:val="Стиль Строгий + (латиница) курсив"/>
    <w:basedOn w:val="Strong"/>
    <w:uiPriority w:val="99"/>
    <w:semiHidden/>
    <w:rsid w:val="003C4EB2"/>
    <w:rPr>
      <w:i/>
    </w:rPr>
  </w:style>
  <w:style w:type="paragraph" w:customStyle="1" w:styleId="1313pt">
    <w:name w:val="Стиль 13 кг + (сложные знаки) 13 pt"/>
    <w:basedOn w:val="13"/>
    <w:uiPriority w:val="99"/>
    <w:semiHidden/>
    <w:rsid w:val="003C4EB2"/>
    <w:pPr>
      <w:spacing w:before="0" w:beforeAutospacing="0" w:after="0" w:afterAutospacing="0"/>
    </w:pPr>
    <w:rPr>
      <w:szCs w:val="26"/>
    </w:rPr>
  </w:style>
  <w:style w:type="paragraph" w:customStyle="1" w:styleId="a6">
    <w:name w:val="втяжка"/>
    <w:basedOn w:val="a2"/>
    <w:uiPriority w:val="99"/>
    <w:semiHidden/>
    <w:rsid w:val="007879EA"/>
    <w:pPr>
      <w:tabs>
        <w:tab w:val="clear" w:pos="720"/>
      </w:tabs>
      <w:ind w:left="1134" w:firstLine="0"/>
    </w:pPr>
    <w:rPr>
      <w:b w:val="0"/>
      <w:i w:val="0"/>
    </w:rPr>
  </w:style>
  <w:style w:type="paragraph" w:customStyle="1" w:styleId="062">
    <w:name w:val="Стиль Обычный (веб) + по ширине Первая строка:  06 см Перед:  Ав..."/>
    <w:basedOn w:val="NormalWeb"/>
    <w:uiPriority w:val="99"/>
    <w:semiHidden/>
    <w:rsid w:val="007879EA"/>
    <w:pPr>
      <w:spacing w:before="0" w:after="0" w:line="360" w:lineRule="auto"/>
      <w:ind w:firstLine="340"/>
      <w:jc w:val="both"/>
    </w:pPr>
  </w:style>
  <w:style w:type="paragraph" w:customStyle="1" w:styleId="a7">
    <w:name w:val="Стиль Основной текст с отступом + (латиница) полужирный"/>
    <w:basedOn w:val="BodyTextIndent"/>
    <w:uiPriority w:val="99"/>
    <w:semiHidden/>
    <w:rsid w:val="0004015A"/>
    <w:rPr>
      <w:b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401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166"/>
    <w:rPr>
      <w:sz w:val="24"/>
      <w:szCs w:val="24"/>
      <w:lang w:val="uk-UA" w:eastAsia="zh-CN"/>
    </w:rPr>
  </w:style>
  <w:style w:type="paragraph" w:customStyle="1" w:styleId="2TimesNewRoman12pt">
    <w:name w:val="Стиль Основной текст с отступом 2 + Times New Roman 12 pt"/>
    <w:basedOn w:val="BodyTextIndent2"/>
    <w:uiPriority w:val="99"/>
    <w:semiHidden/>
    <w:rsid w:val="00DB31BF"/>
    <w:pPr>
      <w:spacing w:line="360" w:lineRule="auto"/>
      <w:ind w:left="0" w:firstLine="340"/>
      <w:jc w:val="both"/>
    </w:pPr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DB31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5166"/>
    <w:rPr>
      <w:sz w:val="24"/>
      <w:szCs w:val="24"/>
      <w:lang w:val="uk-UA" w:eastAsia="zh-CN"/>
    </w:rPr>
  </w:style>
  <w:style w:type="paragraph" w:customStyle="1" w:styleId="1">
    <w:name w:val="Стиль1"/>
    <w:basedOn w:val="Normal"/>
    <w:uiPriority w:val="99"/>
    <w:semiHidden/>
    <w:rsid w:val="00DB31BF"/>
    <w:pPr>
      <w:spacing w:line="360" w:lineRule="auto"/>
      <w:jc w:val="distribute"/>
    </w:pPr>
    <w:rPr>
      <w:u w:val="single"/>
      <w:lang w:eastAsia="ru-RU"/>
    </w:rPr>
  </w:style>
  <w:style w:type="paragraph" w:customStyle="1" w:styleId="13pt">
    <w:name w:val="Стиль 13 pt (латиница) полужирный Междустр.интервал:  полуторный"/>
    <w:basedOn w:val="Normal"/>
    <w:uiPriority w:val="99"/>
    <w:semiHidden/>
    <w:rsid w:val="00BE298C"/>
    <w:pPr>
      <w:spacing w:before="240" w:line="360" w:lineRule="auto"/>
      <w:jc w:val="center"/>
    </w:pPr>
    <w:rPr>
      <w:b/>
      <w:sz w:val="26"/>
      <w:szCs w:val="26"/>
      <w:lang w:eastAsia="ru-RU"/>
    </w:rPr>
  </w:style>
  <w:style w:type="paragraph" w:customStyle="1" w:styleId="14pt">
    <w:name w:val="Стиль вид деятель + (сложные знаки) 14 pt"/>
    <w:basedOn w:val="a0"/>
    <w:uiPriority w:val="99"/>
    <w:semiHidden/>
    <w:rsid w:val="00F1643D"/>
    <w:pPr>
      <w:numPr>
        <w:numId w:val="0"/>
      </w:numPr>
    </w:pPr>
    <w:rPr>
      <w:szCs w:val="28"/>
    </w:rPr>
  </w:style>
  <w:style w:type="paragraph" w:customStyle="1" w:styleId="a8">
    <w:name w:val="Основной мой"/>
    <w:basedOn w:val="BodyTextIndent"/>
    <w:link w:val="a9"/>
    <w:uiPriority w:val="99"/>
    <w:rsid w:val="00F1643D"/>
    <w:pPr>
      <w:spacing w:after="0" w:line="360" w:lineRule="auto"/>
      <w:ind w:left="0" w:firstLine="340"/>
      <w:jc w:val="both"/>
    </w:pPr>
    <w:rPr>
      <w:szCs w:val="22"/>
    </w:rPr>
  </w:style>
  <w:style w:type="character" w:customStyle="1" w:styleId="a9">
    <w:name w:val="Основной мой Знак"/>
    <w:basedOn w:val="DefaultParagraphFont"/>
    <w:link w:val="a8"/>
    <w:uiPriority w:val="99"/>
    <w:locked/>
    <w:rsid w:val="00D13BE7"/>
    <w:rPr>
      <w:rFonts w:eastAsia="SimSun" w:cs="Times New Roman"/>
      <w:sz w:val="22"/>
      <w:szCs w:val="22"/>
      <w:lang w:val="ru-RU" w:eastAsia="zh-CN" w:bidi="ar-SA"/>
    </w:rPr>
  </w:style>
  <w:style w:type="paragraph" w:customStyle="1" w:styleId="aa">
    <w:name w:val="Мета"/>
    <w:basedOn w:val="BodyTextIndent"/>
    <w:uiPriority w:val="99"/>
    <w:rsid w:val="00D13BE7"/>
    <w:pPr>
      <w:spacing w:line="360" w:lineRule="auto"/>
      <w:ind w:left="0" w:firstLine="340"/>
      <w:jc w:val="both"/>
    </w:pPr>
    <w:rPr>
      <w:bCs/>
      <w:szCs w:val="22"/>
    </w:rPr>
  </w:style>
  <w:style w:type="paragraph" w:customStyle="1" w:styleId="ab">
    <w:name w:val="Стиль"/>
    <w:basedOn w:val="Normal"/>
    <w:link w:val="ac"/>
    <w:uiPriority w:val="99"/>
    <w:semiHidden/>
    <w:rsid w:val="00B93E5F"/>
    <w:pPr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Minion Pro" w:hAnsi="Minion Pro" w:cs="Minion Pro"/>
      <w:color w:val="000000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86D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166"/>
    <w:rPr>
      <w:sz w:val="24"/>
      <w:szCs w:val="24"/>
      <w:lang w:val="uk-UA" w:eastAsia="zh-CN"/>
    </w:rPr>
  </w:style>
  <w:style w:type="character" w:styleId="PageNumber">
    <w:name w:val="page number"/>
    <w:basedOn w:val="DefaultParagraphFont"/>
    <w:uiPriority w:val="99"/>
    <w:semiHidden/>
    <w:rsid w:val="00C86DD0"/>
    <w:rPr>
      <w:rFonts w:cs="Times New Roman"/>
    </w:rPr>
  </w:style>
  <w:style w:type="paragraph" w:customStyle="1" w:styleId="7">
    <w:name w:val="Стиль7"/>
    <w:basedOn w:val="ab"/>
    <w:link w:val="70"/>
    <w:uiPriority w:val="99"/>
    <w:semiHidden/>
    <w:rsid w:val="00CD27DE"/>
    <w:pPr>
      <w:widowControl w:val="0"/>
      <w:spacing w:before="283"/>
      <w:ind w:left="737" w:right="170" w:hanging="560"/>
    </w:pPr>
    <w:rPr>
      <w:rFonts w:ascii="Myriad Pro" w:hAnsi="Myriad Pro" w:cs="Myriad Pro"/>
      <w:i/>
      <w:iCs/>
    </w:rPr>
  </w:style>
  <w:style w:type="paragraph" w:customStyle="1" w:styleId="6">
    <w:name w:val="Стиль6"/>
    <w:basedOn w:val="NoParagraphStyle"/>
    <w:uiPriority w:val="99"/>
    <w:semiHidden/>
    <w:rsid w:val="00CD27DE"/>
    <w:pPr>
      <w:ind w:left="227"/>
      <w:jc w:val="both"/>
    </w:pPr>
    <w:rPr>
      <w:rFonts w:ascii="Minion Pro" w:hAnsi="Minion Pro" w:cs="Minion Pro"/>
      <w:sz w:val="22"/>
      <w:szCs w:val="22"/>
      <w:lang w:val="uk-UA"/>
    </w:rPr>
  </w:style>
  <w:style w:type="paragraph" w:customStyle="1" w:styleId="NoParagraphStyle">
    <w:name w:val="[No Paragraph Style]"/>
    <w:uiPriority w:val="99"/>
    <w:semiHidden/>
    <w:rsid w:val="00CD27D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5">
    <w:name w:val="Стиль5"/>
    <w:basedOn w:val="7"/>
    <w:link w:val="50"/>
    <w:uiPriority w:val="99"/>
    <w:semiHidden/>
    <w:rsid w:val="00CD27DE"/>
    <w:pPr>
      <w:tabs>
        <w:tab w:val="left" w:pos="240"/>
        <w:tab w:val="left" w:pos="500"/>
      </w:tabs>
      <w:spacing w:before="113"/>
      <w:ind w:left="227" w:right="0" w:hanging="227"/>
    </w:pPr>
    <w:rPr>
      <w:b/>
      <w:bCs/>
      <w:i w:val="0"/>
      <w:iCs w:val="0"/>
    </w:rPr>
  </w:style>
  <w:style w:type="paragraph" w:customStyle="1" w:styleId="4">
    <w:name w:val="Стиль4"/>
    <w:basedOn w:val="NoParagraphStyle"/>
    <w:uiPriority w:val="99"/>
    <w:semiHidden/>
    <w:rsid w:val="00CD27DE"/>
    <w:pPr>
      <w:tabs>
        <w:tab w:val="right" w:pos="5920"/>
        <w:tab w:val="left" w:pos="6100"/>
      </w:tabs>
      <w:ind w:left="680" w:hanging="227"/>
    </w:pPr>
    <w:rPr>
      <w:rFonts w:ascii="Minion Pro" w:hAnsi="Minion Pro" w:cs="Minion Pro"/>
      <w:sz w:val="22"/>
      <w:szCs w:val="22"/>
      <w:lang w:val="uk-UA"/>
    </w:rPr>
  </w:style>
  <w:style w:type="paragraph" w:customStyle="1" w:styleId="8">
    <w:name w:val="8"/>
    <w:basedOn w:val="NoParagraphStyle"/>
    <w:uiPriority w:val="99"/>
    <w:semiHidden/>
    <w:rsid w:val="00CD27DE"/>
    <w:pPr>
      <w:ind w:left="454"/>
      <w:jc w:val="both"/>
    </w:pPr>
    <w:rPr>
      <w:rFonts w:ascii="Minion Pro" w:hAnsi="Minion Pro" w:cs="Minion Pro"/>
      <w:sz w:val="22"/>
      <w:szCs w:val="22"/>
      <w:lang w:val="uk-UA"/>
    </w:rPr>
  </w:style>
  <w:style w:type="character" w:customStyle="1" w:styleId="20">
    <w:name w:val="Стиль2"/>
    <w:uiPriority w:val="99"/>
    <w:semiHidden/>
    <w:rsid w:val="00CD27DE"/>
    <w:rPr>
      <w:i/>
    </w:rPr>
  </w:style>
  <w:style w:type="character" w:customStyle="1" w:styleId="FontStyle561">
    <w:name w:val="Font Style561"/>
    <w:uiPriority w:val="99"/>
    <w:semiHidden/>
    <w:rsid w:val="00CD27DE"/>
    <w:rPr>
      <w:rFonts w:ascii="Times New Roman" w:hAnsi="Times New Roman"/>
      <w:w w:val="100"/>
      <w:sz w:val="22"/>
    </w:rPr>
  </w:style>
  <w:style w:type="paragraph" w:customStyle="1" w:styleId="3">
    <w:name w:val="Стиль3"/>
    <w:basedOn w:val="NoParagraphStyle"/>
    <w:uiPriority w:val="99"/>
    <w:semiHidden/>
    <w:rsid w:val="00CD27DE"/>
    <w:pPr>
      <w:suppressAutoHyphens/>
    </w:pPr>
    <w:rPr>
      <w:lang w:val="ru-RU"/>
    </w:rPr>
  </w:style>
  <w:style w:type="paragraph" w:customStyle="1" w:styleId="21">
    <w:name w:val="2"/>
    <w:basedOn w:val="NoParagraphStyle"/>
    <w:uiPriority w:val="99"/>
    <w:semiHidden/>
    <w:rsid w:val="00CD27DE"/>
    <w:pPr>
      <w:tabs>
        <w:tab w:val="left" w:pos="2320"/>
        <w:tab w:val="left" w:pos="2520"/>
      </w:tabs>
      <w:ind w:left="680" w:hanging="227"/>
    </w:pPr>
    <w:rPr>
      <w:rFonts w:ascii="Minion Pro" w:hAnsi="Minion Pro" w:cs="Minion Pro"/>
      <w:sz w:val="22"/>
      <w:szCs w:val="22"/>
      <w:lang w:val="uk-UA"/>
    </w:rPr>
  </w:style>
  <w:style w:type="character" w:customStyle="1" w:styleId="FontStyle864">
    <w:name w:val="Font Style864"/>
    <w:uiPriority w:val="99"/>
    <w:semiHidden/>
    <w:rsid w:val="00CD27DE"/>
    <w:rPr>
      <w:rFonts w:ascii="Times New Roman" w:hAnsi="Times New Roman"/>
      <w:b/>
      <w:w w:val="100"/>
      <w:sz w:val="18"/>
    </w:rPr>
  </w:style>
  <w:style w:type="character" w:styleId="CommentReference">
    <w:name w:val="annotation reference"/>
    <w:basedOn w:val="DefaultParagraphFont"/>
    <w:uiPriority w:val="99"/>
    <w:semiHidden/>
    <w:rsid w:val="007938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3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166"/>
    <w:rPr>
      <w:sz w:val="20"/>
      <w:szCs w:val="20"/>
      <w:lang w:val="uk-U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3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1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93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66"/>
    <w:rPr>
      <w:sz w:val="0"/>
      <w:szCs w:val="0"/>
      <w:lang w:val="uk-UA" w:eastAsia="zh-CN"/>
    </w:rPr>
  </w:style>
  <w:style w:type="paragraph" w:styleId="HTMLAddress">
    <w:name w:val="HTML Address"/>
    <w:basedOn w:val="Normal"/>
    <w:link w:val="HTMLAddressChar"/>
    <w:uiPriority w:val="99"/>
    <w:semiHidden/>
    <w:rsid w:val="0010484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5166"/>
    <w:rPr>
      <w:i/>
      <w:iCs/>
      <w:sz w:val="24"/>
      <w:szCs w:val="24"/>
      <w:lang w:val="uk-UA" w:eastAsia="zh-CN"/>
    </w:rPr>
  </w:style>
  <w:style w:type="paragraph" w:styleId="EnvelopeAddress">
    <w:name w:val="envelope address"/>
    <w:basedOn w:val="Normal"/>
    <w:uiPriority w:val="99"/>
    <w:semiHidden/>
    <w:rsid w:val="0010484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Acronym">
    <w:name w:val="HTML Acronym"/>
    <w:basedOn w:val="DefaultParagraphFont"/>
    <w:uiPriority w:val="99"/>
    <w:semiHidden/>
    <w:rsid w:val="00104841"/>
    <w:rPr>
      <w:rFonts w:cs="Times New Roman"/>
    </w:rPr>
  </w:style>
  <w:style w:type="table" w:styleId="TableWeb1">
    <w:name w:val="Table Web 1"/>
    <w:basedOn w:val="TableNormal"/>
    <w:uiPriority w:val="99"/>
    <w:semiHidden/>
    <w:rsid w:val="00104841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104841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104841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1048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166"/>
    <w:rPr>
      <w:sz w:val="24"/>
      <w:szCs w:val="24"/>
      <w:lang w:val="uk-UA" w:eastAsia="zh-CN"/>
    </w:rPr>
  </w:style>
  <w:style w:type="character" w:styleId="Emphasis">
    <w:name w:val="Emphasis"/>
    <w:basedOn w:val="DefaultParagraphFont"/>
    <w:uiPriority w:val="99"/>
    <w:qFormat/>
    <w:rsid w:val="0010484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104841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104841"/>
  </w:style>
  <w:style w:type="character" w:customStyle="1" w:styleId="DateChar">
    <w:name w:val="Date Char"/>
    <w:basedOn w:val="DefaultParagraphFont"/>
    <w:link w:val="Date"/>
    <w:uiPriority w:val="99"/>
    <w:semiHidden/>
    <w:rsid w:val="00875166"/>
    <w:rPr>
      <w:sz w:val="24"/>
      <w:szCs w:val="24"/>
      <w:lang w:val="uk-UA" w:eastAsia="zh-CN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10484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5166"/>
    <w:rPr>
      <w:sz w:val="24"/>
      <w:szCs w:val="24"/>
      <w:lang w:val="uk-UA" w:eastAsia="zh-CN"/>
    </w:rPr>
  </w:style>
  <w:style w:type="paragraph" w:styleId="Closing">
    <w:name w:val="Closing"/>
    <w:basedOn w:val="Normal"/>
    <w:link w:val="ClosingChar"/>
    <w:uiPriority w:val="99"/>
    <w:semiHidden/>
    <w:rsid w:val="0010484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5166"/>
    <w:rPr>
      <w:sz w:val="24"/>
      <w:szCs w:val="24"/>
      <w:lang w:val="uk-UA" w:eastAsia="zh-CN"/>
    </w:rPr>
  </w:style>
  <w:style w:type="table" w:styleId="TableElegant">
    <w:name w:val="Table Elegant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104841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104841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104841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uiPriority w:val="99"/>
    <w:semiHidden/>
    <w:rsid w:val="00104841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048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166"/>
    <w:rPr>
      <w:sz w:val="24"/>
      <w:szCs w:val="24"/>
      <w:lang w:val="uk-UA"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048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5166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048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5166"/>
  </w:style>
  <w:style w:type="paragraph" w:styleId="ListBullet">
    <w:name w:val="List Bullet"/>
    <w:basedOn w:val="Normal"/>
    <w:autoRedefine/>
    <w:uiPriority w:val="99"/>
    <w:semiHidden/>
    <w:rsid w:val="00104841"/>
    <w:pPr>
      <w:numPr>
        <w:numId w:val="18"/>
      </w:numPr>
      <w:tabs>
        <w:tab w:val="clear" w:pos="926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semiHidden/>
    <w:rsid w:val="00104841"/>
    <w:pPr>
      <w:numPr>
        <w:numId w:val="19"/>
      </w:numPr>
      <w:tabs>
        <w:tab w:val="clear" w:pos="1209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semiHidden/>
    <w:rsid w:val="00104841"/>
    <w:pPr>
      <w:numPr>
        <w:numId w:val="20"/>
      </w:numPr>
      <w:tabs>
        <w:tab w:val="clear" w:pos="1492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semiHidden/>
    <w:rsid w:val="00104841"/>
    <w:pPr>
      <w:numPr>
        <w:numId w:val="21"/>
      </w:numPr>
      <w:tabs>
        <w:tab w:val="clear" w:pos="720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semiHidden/>
    <w:rsid w:val="00104841"/>
    <w:pPr>
      <w:numPr>
        <w:numId w:val="22"/>
      </w:numPr>
      <w:tabs>
        <w:tab w:val="clear" w:pos="720"/>
        <w:tab w:val="num" w:pos="1492"/>
      </w:tabs>
      <w:ind w:left="1492"/>
    </w:pPr>
  </w:style>
  <w:style w:type="paragraph" w:styleId="Title">
    <w:name w:val="Title"/>
    <w:basedOn w:val="Normal"/>
    <w:link w:val="TitleChar"/>
    <w:uiPriority w:val="99"/>
    <w:qFormat/>
    <w:rsid w:val="001048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166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zh-CN"/>
    </w:rPr>
  </w:style>
  <w:style w:type="character" w:styleId="LineNumber">
    <w:name w:val="line number"/>
    <w:basedOn w:val="DefaultParagraphFont"/>
    <w:uiPriority w:val="99"/>
    <w:semiHidden/>
    <w:rsid w:val="00104841"/>
    <w:rPr>
      <w:rFonts w:cs="Times New Roman"/>
    </w:rPr>
  </w:style>
  <w:style w:type="paragraph" w:styleId="ListNumber">
    <w:name w:val="List Number"/>
    <w:basedOn w:val="Normal"/>
    <w:uiPriority w:val="99"/>
    <w:semiHidden/>
    <w:rsid w:val="00104841"/>
    <w:pPr>
      <w:numPr>
        <w:numId w:val="23"/>
      </w:numPr>
      <w:tabs>
        <w:tab w:val="clear" w:pos="720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104841"/>
    <w:pPr>
      <w:numPr>
        <w:numId w:val="24"/>
      </w:numPr>
      <w:tabs>
        <w:tab w:val="clear" w:pos="1494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104841"/>
    <w:pPr>
      <w:numPr>
        <w:numId w:val="25"/>
      </w:numPr>
      <w:tabs>
        <w:tab w:val="clear" w:pos="720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104841"/>
    <w:pPr>
      <w:numPr>
        <w:numId w:val="26"/>
      </w:numPr>
      <w:tabs>
        <w:tab w:val="clear" w:pos="72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104841"/>
    <w:pPr>
      <w:numPr>
        <w:numId w:val="27"/>
      </w:numPr>
      <w:tabs>
        <w:tab w:val="clear" w:pos="700"/>
        <w:tab w:val="num" w:pos="1492"/>
      </w:tabs>
      <w:ind w:left="1492"/>
    </w:pPr>
  </w:style>
  <w:style w:type="character" w:styleId="HTMLSample">
    <w:name w:val="HTML Sample"/>
    <w:basedOn w:val="DefaultParagraphFont"/>
    <w:uiPriority w:val="99"/>
    <w:semiHidden/>
    <w:rsid w:val="00104841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semiHidden/>
    <w:rsid w:val="00104841"/>
    <w:rPr>
      <w:rFonts w:ascii="Arial" w:hAnsi="Arial" w:cs="Arial"/>
      <w:sz w:val="20"/>
      <w:szCs w:val="20"/>
    </w:rPr>
  </w:style>
  <w:style w:type="table" w:styleId="Table3Deffects1">
    <w:name w:val="Table 3D effects 1"/>
    <w:basedOn w:val="TableNormal"/>
    <w:uiPriority w:val="99"/>
    <w:semiHidden/>
    <w:rsid w:val="0010484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104841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10484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Indent">
    <w:name w:val="Normal Indent"/>
    <w:basedOn w:val="Normal"/>
    <w:uiPriority w:val="99"/>
    <w:semiHidden/>
    <w:rsid w:val="00104841"/>
    <w:pPr>
      <w:ind w:left="708"/>
    </w:pPr>
  </w:style>
  <w:style w:type="character" w:styleId="HTMLDefinition">
    <w:name w:val="HTML Definition"/>
    <w:basedOn w:val="DefaultParagraphFont"/>
    <w:uiPriority w:val="99"/>
    <w:semiHidden/>
    <w:rsid w:val="00104841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1048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5166"/>
    <w:rPr>
      <w:sz w:val="24"/>
      <w:szCs w:val="24"/>
      <w:lang w:val="uk-UA" w:eastAsia="zh-CN"/>
    </w:rPr>
  </w:style>
  <w:style w:type="paragraph" w:styleId="BodyText3">
    <w:name w:val="Body Text 3"/>
    <w:basedOn w:val="Normal"/>
    <w:link w:val="BodyText3Char"/>
    <w:uiPriority w:val="99"/>
    <w:semiHidden/>
    <w:rsid w:val="001048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5166"/>
    <w:rPr>
      <w:sz w:val="16"/>
      <w:szCs w:val="16"/>
      <w:lang w:val="uk-UA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1048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5166"/>
    <w:rPr>
      <w:sz w:val="16"/>
      <w:szCs w:val="16"/>
      <w:lang w:val="uk-UA" w:eastAsia="zh-CN"/>
    </w:rPr>
  </w:style>
  <w:style w:type="character" w:styleId="HTMLVariable">
    <w:name w:val="HTML Variable"/>
    <w:basedOn w:val="DefaultParagraphFont"/>
    <w:uiPriority w:val="99"/>
    <w:semiHidden/>
    <w:rsid w:val="00104841"/>
    <w:rPr>
      <w:rFonts w:cs="Times New Roman"/>
      <w:i/>
      <w:iCs/>
    </w:rPr>
  </w:style>
  <w:style w:type="character" w:styleId="HTMLTypewriter">
    <w:name w:val="HTML Typewriter"/>
    <w:basedOn w:val="DefaultParagraphFont"/>
    <w:uiPriority w:val="99"/>
    <w:semiHidden/>
    <w:rsid w:val="00104841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0484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75166"/>
    <w:rPr>
      <w:rFonts w:asciiTheme="majorHAnsi" w:eastAsiaTheme="majorEastAsia" w:hAnsiTheme="majorHAnsi" w:cstheme="majorBidi"/>
      <w:sz w:val="24"/>
      <w:szCs w:val="24"/>
      <w:lang w:val="uk-UA" w:eastAsia="zh-CN"/>
    </w:rPr>
  </w:style>
  <w:style w:type="paragraph" w:styleId="Signature">
    <w:name w:val="Signature"/>
    <w:basedOn w:val="Normal"/>
    <w:link w:val="SignatureChar"/>
    <w:uiPriority w:val="99"/>
    <w:semiHidden/>
    <w:rsid w:val="0010484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5166"/>
    <w:rPr>
      <w:sz w:val="24"/>
      <w:szCs w:val="24"/>
      <w:lang w:val="uk-UA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048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5166"/>
    <w:rPr>
      <w:sz w:val="24"/>
      <w:szCs w:val="24"/>
      <w:lang w:val="uk-UA" w:eastAsia="zh-CN"/>
    </w:rPr>
  </w:style>
  <w:style w:type="paragraph" w:styleId="ListContinue">
    <w:name w:val="List Continue"/>
    <w:basedOn w:val="Normal"/>
    <w:uiPriority w:val="99"/>
    <w:semiHidden/>
    <w:rsid w:val="00104841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104841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104841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104841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104841"/>
    <w:pPr>
      <w:spacing w:after="120"/>
      <w:ind w:left="1415"/>
    </w:pPr>
  </w:style>
  <w:style w:type="character" w:styleId="FollowedHyperlink">
    <w:name w:val="FollowedHyperlink"/>
    <w:basedOn w:val="DefaultParagraphFont"/>
    <w:uiPriority w:val="99"/>
    <w:semiHidden/>
    <w:rsid w:val="00104841"/>
    <w:rPr>
      <w:rFonts w:cs="Times New Roman"/>
      <w:color w:val="800080"/>
      <w:u w:val="single"/>
    </w:rPr>
  </w:style>
  <w:style w:type="table" w:styleId="TableSimple1">
    <w:name w:val="Table Simple 1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10484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104841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104841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104841"/>
    <w:pPr>
      <w:ind w:left="283" w:hanging="283"/>
    </w:pPr>
  </w:style>
  <w:style w:type="paragraph" w:styleId="List2">
    <w:name w:val="List 2"/>
    <w:basedOn w:val="Normal"/>
    <w:uiPriority w:val="99"/>
    <w:semiHidden/>
    <w:rsid w:val="00104841"/>
    <w:pPr>
      <w:ind w:left="566" w:hanging="283"/>
    </w:pPr>
  </w:style>
  <w:style w:type="paragraph" w:styleId="List3">
    <w:name w:val="List 3"/>
    <w:basedOn w:val="Normal"/>
    <w:uiPriority w:val="99"/>
    <w:semiHidden/>
    <w:rsid w:val="00104841"/>
    <w:pPr>
      <w:ind w:left="849" w:hanging="283"/>
    </w:pPr>
  </w:style>
  <w:style w:type="paragraph" w:styleId="List4">
    <w:name w:val="List 4"/>
    <w:basedOn w:val="Normal"/>
    <w:uiPriority w:val="99"/>
    <w:semiHidden/>
    <w:rsid w:val="00104841"/>
    <w:pPr>
      <w:ind w:left="1132" w:hanging="283"/>
    </w:pPr>
  </w:style>
  <w:style w:type="paragraph" w:styleId="List5">
    <w:name w:val="List 5"/>
    <w:basedOn w:val="Normal"/>
    <w:uiPriority w:val="99"/>
    <w:semiHidden/>
    <w:rsid w:val="00104841"/>
    <w:pPr>
      <w:ind w:left="1415" w:hanging="283"/>
    </w:pPr>
  </w:style>
  <w:style w:type="table" w:styleId="TableProfessional">
    <w:name w:val="Table Professional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10484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166"/>
    <w:rPr>
      <w:rFonts w:ascii="Courier New" w:hAnsi="Courier New" w:cs="Courier New"/>
      <w:sz w:val="20"/>
      <w:szCs w:val="20"/>
      <w:lang w:val="uk-UA" w:eastAsia="zh-CN"/>
    </w:rPr>
  </w:style>
  <w:style w:type="table" w:styleId="TableColumns1">
    <w:name w:val="Table Columns 1"/>
    <w:basedOn w:val="TableNormal"/>
    <w:uiPriority w:val="99"/>
    <w:semiHidden/>
    <w:rsid w:val="00104841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104841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104841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104841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104841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List1">
    <w:name w:val="Table List 1"/>
    <w:basedOn w:val="TableNormal"/>
    <w:uiPriority w:val="99"/>
    <w:semiHidden/>
    <w:rsid w:val="00104841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104841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104841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104841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104841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lainText">
    <w:name w:val="Plain Text"/>
    <w:basedOn w:val="Normal"/>
    <w:link w:val="PlainTextChar"/>
    <w:uiPriority w:val="99"/>
    <w:semiHidden/>
    <w:rsid w:val="0010484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166"/>
    <w:rPr>
      <w:rFonts w:ascii="Courier New" w:hAnsi="Courier New" w:cs="Courier New"/>
      <w:sz w:val="20"/>
      <w:szCs w:val="20"/>
      <w:lang w:val="uk-UA" w:eastAsia="zh-CN"/>
    </w:rPr>
  </w:style>
  <w:style w:type="table" w:styleId="TableTheme">
    <w:name w:val="Table Theme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uiPriority w:val="99"/>
    <w:semiHidden/>
    <w:rsid w:val="00104841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104841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semiHidden/>
    <w:rsid w:val="00104841"/>
    <w:pPr>
      <w:spacing w:after="120"/>
      <w:ind w:left="1440" w:right="1440"/>
    </w:pPr>
  </w:style>
  <w:style w:type="character" w:styleId="HTMLCite">
    <w:name w:val="HTML Cite"/>
    <w:basedOn w:val="DefaultParagraphFont"/>
    <w:uiPriority w:val="99"/>
    <w:semiHidden/>
    <w:rsid w:val="00104841"/>
    <w:rPr>
      <w:rFonts w:cs="Times New Roman"/>
      <w:i/>
      <w:iCs/>
    </w:rPr>
  </w:style>
  <w:style w:type="paragraph" w:styleId="MessageHeader">
    <w:name w:val="Message Header"/>
    <w:basedOn w:val="Normal"/>
    <w:link w:val="MessageHeaderChar"/>
    <w:uiPriority w:val="99"/>
    <w:semiHidden/>
    <w:rsid w:val="001048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5166"/>
    <w:rPr>
      <w:rFonts w:asciiTheme="majorHAnsi" w:eastAsiaTheme="majorEastAsia" w:hAnsiTheme="majorHAnsi" w:cstheme="majorBidi"/>
      <w:sz w:val="24"/>
      <w:szCs w:val="24"/>
      <w:shd w:val="pct20" w:color="auto" w:fill="auto"/>
      <w:lang w:val="uk-UA" w:eastAsia="zh-CN"/>
    </w:rPr>
  </w:style>
  <w:style w:type="paragraph" w:styleId="E-mailSignature">
    <w:name w:val="E-mail Signature"/>
    <w:basedOn w:val="Normal"/>
    <w:link w:val="E-mailSignatureChar"/>
    <w:uiPriority w:val="99"/>
    <w:semiHidden/>
    <w:rsid w:val="0010484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5166"/>
    <w:rPr>
      <w:sz w:val="24"/>
      <w:szCs w:val="24"/>
      <w:lang w:val="uk-UA" w:eastAsia="zh-CN"/>
    </w:rPr>
  </w:style>
  <w:style w:type="paragraph" w:customStyle="1" w:styleId="80">
    <w:name w:val="Стиль8"/>
    <w:basedOn w:val="ab"/>
    <w:uiPriority w:val="99"/>
    <w:rsid w:val="00AF519D"/>
    <w:pPr>
      <w:widowControl w:val="0"/>
      <w:spacing w:before="113"/>
      <w:ind w:left="737" w:right="170" w:hanging="560"/>
    </w:pPr>
    <w:rPr>
      <w:rFonts w:ascii="Myriad Pro" w:hAnsi="Myriad Pro" w:cs="Myriad Pro"/>
      <w:i/>
      <w:iCs/>
    </w:rPr>
  </w:style>
  <w:style w:type="paragraph" w:customStyle="1" w:styleId="10">
    <w:name w:val="10"/>
    <w:basedOn w:val="NoParagraphStyle"/>
    <w:uiPriority w:val="99"/>
    <w:rsid w:val="00AF519D"/>
    <w:pPr>
      <w:ind w:left="454" w:hanging="340"/>
    </w:pPr>
    <w:rPr>
      <w:rFonts w:ascii="Minion Pro" w:hAnsi="Minion Pro" w:cs="Minion Pro"/>
      <w:sz w:val="22"/>
      <w:szCs w:val="22"/>
      <w:lang w:val="uk-UA"/>
    </w:rPr>
  </w:style>
  <w:style w:type="paragraph" w:customStyle="1" w:styleId="copy">
    <w:name w:val="copy"/>
    <w:basedOn w:val="6"/>
    <w:uiPriority w:val="99"/>
    <w:rsid w:val="00AF519D"/>
    <w:pPr>
      <w:ind w:left="0"/>
    </w:pPr>
    <w:rPr>
      <w:rFonts w:ascii="Myriad Pro" w:hAnsi="Myriad Pro" w:cs="Myriad Pro"/>
      <w:w w:val="96"/>
      <w:sz w:val="18"/>
      <w:szCs w:val="18"/>
    </w:rPr>
  </w:style>
  <w:style w:type="paragraph" w:customStyle="1" w:styleId="ad">
    <w:name w:val="Стихи"/>
    <w:basedOn w:val="5"/>
    <w:link w:val="ae"/>
    <w:uiPriority w:val="99"/>
    <w:rsid w:val="00AF519D"/>
    <w:pPr>
      <w:spacing w:before="0" w:line="360" w:lineRule="auto"/>
      <w:ind w:left="3060" w:firstLine="0"/>
      <w:jc w:val="left"/>
    </w:pPr>
    <w:rPr>
      <w:rFonts w:ascii="Times New Roman" w:hAnsi="Times New Roman" w:cs="Arial"/>
      <w:b w:val="0"/>
      <w:sz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CD61A4"/>
    <w:rPr>
      <w:rFonts w:cs="Times New Roman"/>
      <w:sz w:val="24"/>
      <w:szCs w:val="24"/>
      <w:lang w:val="uk-UA" w:eastAsia="ru-RU" w:bidi="ar-SA"/>
    </w:rPr>
  </w:style>
  <w:style w:type="character" w:customStyle="1" w:styleId="130">
    <w:name w:val="13 кг Знак"/>
    <w:basedOn w:val="NormalWebChar"/>
    <w:link w:val="13"/>
    <w:uiPriority w:val="99"/>
    <w:locked/>
    <w:rsid w:val="00CD61A4"/>
    <w:rPr>
      <w:b/>
    </w:rPr>
  </w:style>
  <w:style w:type="character" w:customStyle="1" w:styleId="ac">
    <w:name w:val="Стиль Знак"/>
    <w:basedOn w:val="DefaultParagraphFont"/>
    <w:link w:val="ab"/>
    <w:uiPriority w:val="99"/>
    <w:locked/>
    <w:rsid w:val="003952C4"/>
    <w:rPr>
      <w:rFonts w:ascii="Minion Pro" w:eastAsia="SimSun" w:hAnsi="Minion Pro" w:cs="Minion Pro"/>
      <w:color w:val="000000"/>
      <w:sz w:val="22"/>
      <w:szCs w:val="22"/>
      <w:lang w:val="uk-UA" w:eastAsia="ru-RU" w:bidi="ar-SA"/>
    </w:rPr>
  </w:style>
  <w:style w:type="character" w:customStyle="1" w:styleId="70">
    <w:name w:val="Стиль7 Знак"/>
    <w:basedOn w:val="ac"/>
    <w:link w:val="7"/>
    <w:uiPriority w:val="99"/>
    <w:locked/>
    <w:rsid w:val="003952C4"/>
    <w:rPr>
      <w:rFonts w:ascii="Myriad Pro" w:hAnsi="Myriad Pro" w:cs="Myriad Pro"/>
      <w:i/>
      <w:iCs/>
    </w:rPr>
  </w:style>
  <w:style w:type="character" w:customStyle="1" w:styleId="50">
    <w:name w:val="Стиль5 Знак"/>
    <w:basedOn w:val="70"/>
    <w:link w:val="5"/>
    <w:uiPriority w:val="99"/>
    <w:locked/>
    <w:rsid w:val="003952C4"/>
    <w:rPr>
      <w:b/>
      <w:bCs/>
    </w:rPr>
  </w:style>
  <w:style w:type="character" w:customStyle="1" w:styleId="ae">
    <w:name w:val="Стихи Знак"/>
    <w:basedOn w:val="50"/>
    <w:link w:val="ad"/>
    <w:uiPriority w:val="99"/>
    <w:locked/>
    <w:rsid w:val="003952C4"/>
    <w:rPr>
      <w:rFonts w:cs="Arial"/>
    </w:rPr>
  </w:style>
  <w:style w:type="numbering" w:styleId="111111">
    <w:name w:val="Outline List 2"/>
    <w:basedOn w:val="NoList"/>
    <w:uiPriority w:val="99"/>
    <w:semiHidden/>
    <w:unhideWhenUsed/>
    <w:rsid w:val="00875166"/>
    <w:pPr>
      <w:numPr>
        <w:numId w:val="38"/>
      </w:numPr>
    </w:pPr>
  </w:style>
  <w:style w:type="numbering" w:styleId="ArticleSection">
    <w:name w:val="Outline List 3"/>
    <w:basedOn w:val="NoList"/>
    <w:uiPriority w:val="99"/>
    <w:semiHidden/>
    <w:unhideWhenUsed/>
    <w:rsid w:val="00875166"/>
    <w:pPr>
      <w:numPr>
        <w:numId w:val="40"/>
      </w:numPr>
    </w:pPr>
  </w:style>
  <w:style w:type="numbering" w:styleId="1ai">
    <w:name w:val="Outline List 1"/>
    <w:basedOn w:val="NoList"/>
    <w:uiPriority w:val="99"/>
    <w:semiHidden/>
    <w:unhideWhenUsed/>
    <w:rsid w:val="00875166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471</Words>
  <Characters>2690</Characters>
  <Application>Microsoft Office Outlook</Application>
  <DocSecurity>0</DocSecurity>
  <Lines>0</Lines>
  <Paragraphs>0</Paragraphs>
  <ScaleCrop>false</ScaleCrop>
  <Company>hj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___/____/____ Клас _________</dc:title>
  <dc:subject/>
  <dc:creator>admin</dc:creator>
  <cp:keywords/>
  <dc:description/>
  <cp:lastModifiedBy>Admin</cp:lastModifiedBy>
  <cp:revision>5</cp:revision>
  <cp:lastPrinted>2012-06-25T15:49:00Z</cp:lastPrinted>
  <dcterms:created xsi:type="dcterms:W3CDTF">2012-11-20T16:10:00Z</dcterms:created>
  <dcterms:modified xsi:type="dcterms:W3CDTF">2013-06-01T12:32:00Z</dcterms:modified>
</cp:coreProperties>
</file>